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B4" w:rsidRPr="005D544A" w:rsidRDefault="005B35B4" w:rsidP="005D544A">
      <w:pPr>
        <w:spacing w:after="0" w:line="360" w:lineRule="auto"/>
        <w:ind w:left="4956" w:firstLine="708"/>
        <w:rPr>
          <w:sz w:val="18"/>
        </w:rPr>
      </w:pPr>
      <w:r>
        <w:rPr>
          <w:sz w:val="18"/>
        </w:rPr>
        <w:t>Załącznik do Protokołu z dn. 13.04.2015r.</w:t>
      </w:r>
    </w:p>
    <w:p w:rsidR="005B35B4" w:rsidRDefault="005B35B4" w:rsidP="00D90FC2">
      <w:pPr>
        <w:spacing w:after="0" w:line="360" w:lineRule="auto"/>
        <w:jc w:val="center"/>
        <w:rPr>
          <w:sz w:val="24"/>
        </w:rPr>
      </w:pPr>
    </w:p>
    <w:p w:rsidR="005B35B4" w:rsidRPr="00722812" w:rsidRDefault="005B35B4" w:rsidP="00D90FC2">
      <w:pPr>
        <w:spacing w:after="0" w:line="360" w:lineRule="auto"/>
        <w:jc w:val="center"/>
        <w:rPr>
          <w:sz w:val="24"/>
        </w:rPr>
      </w:pPr>
      <w:r w:rsidRPr="00722812">
        <w:rPr>
          <w:sz w:val="24"/>
        </w:rPr>
        <w:t xml:space="preserve">LISTA DZIECI PRZYJĘTYCH DO ODDZIAŁU PRZEDSZKOLNEGO </w:t>
      </w:r>
    </w:p>
    <w:p w:rsidR="005B35B4" w:rsidRPr="00722812" w:rsidRDefault="005B35B4" w:rsidP="00D90FC2">
      <w:pPr>
        <w:spacing w:after="0" w:line="360" w:lineRule="auto"/>
        <w:jc w:val="center"/>
        <w:rPr>
          <w:sz w:val="24"/>
        </w:rPr>
      </w:pPr>
      <w:r w:rsidRPr="00722812">
        <w:rPr>
          <w:sz w:val="24"/>
        </w:rPr>
        <w:t>W SZKOLE PODSTAWOWEJ W GROMADZIE NA ROK SZKOLNY 2015/2016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Bryła Antoni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Cieśla Bartosz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Czok Karolina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Gozdecka Aleksandra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Kiełbasa Hanna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Król – Kędra Michał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Małysza Wiktoria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Mielech Cyprian 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Mielech Nadia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Patłaczyńska Diana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Rybak Kacper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Skakuj Anna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Sobaszek Jakub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Sobaszek Kamil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Sobaszek Sylwia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Stępień Krystian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Stec Oliwia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Waliwander Krystian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Waliwander Ksawery</w:t>
      </w:r>
    </w:p>
    <w:p w:rsidR="005B35B4" w:rsidRDefault="005B35B4" w:rsidP="00D90FC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Wolanin Roksana </w:t>
      </w:r>
    </w:p>
    <w:p w:rsidR="005B35B4" w:rsidRDefault="005B35B4"/>
    <w:sectPr w:rsidR="005B35B4" w:rsidSect="000E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9FD"/>
    <w:multiLevelType w:val="hybridMultilevel"/>
    <w:tmpl w:val="C7860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812"/>
    <w:rsid w:val="000E5459"/>
    <w:rsid w:val="005B35B4"/>
    <w:rsid w:val="005D544A"/>
    <w:rsid w:val="00722812"/>
    <w:rsid w:val="00760E68"/>
    <w:rsid w:val="00974CFE"/>
    <w:rsid w:val="00C94CA3"/>
    <w:rsid w:val="00D90FC2"/>
    <w:rsid w:val="00DE2246"/>
    <w:rsid w:val="00E20413"/>
    <w:rsid w:val="00F7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812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67</Words>
  <Characters>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Protokołu z dn</dc:title>
  <dc:subject/>
  <dc:creator>Sekretariat</dc:creator>
  <cp:keywords/>
  <dc:description/>
  <cp:lastModifiedBy>Dom</cp:lastModifiedBy>
  <cp:revision>2</cp:revision>
  <dcterms:created xsi:type="dcterms:W3CDTF">2015-04-15T16:43:00Z</dcterms:created>
  <dcterms:modified xsi:type="dcterms:W3CDTF">2015-04-15T16:43:00Z</dcterms:modified>
</cp:coreProperties>
</file>