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95" w:rsidRDefault="00141895" w:rsidP="00F3250B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RODZICE DO KL. IV KUPUJĄ TYLKO KSIĄŻKĘ DO RELIGII,</w:t>
      </w:r>
    </w:p>
    <w:p w:rsidR="00141895" w:rsidRDefault="00141895" w:rsidP="00F3250B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POZOSTAŁE PODRĘCZNIKI UCZNIOWIE OTRZYMAJĄ W SZKOLE</w:t>
      </w:r>
    </w:p>
    <w:p w:rsidR="00141895" w:rsidRDefault="00141895" w:rsidP="00F3250B">
      <w:pPr>
        <w:spacing w:line="360" w:lineRule="auto"/>
        <w:rPr>
          <w:b/>
          <w:color w:val="FF0000"/>
          <w:sz w:val="28"/>
          <w:szCs w:val="28"/>
        </w:rPr>
      </w:pPr>
    </w:p>
    <w:p w:rsidR="00141895" w:rsidRDefault="00141895" w:rsidP="00DA00AE"/>
    <w:tbl>
      <w:tblPr>
        <w:tblpPr w:leftFromText="141" w:rightFromText="141" w:vertAnchor="page" w:horzAnchor="margin" w:tblpY="33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57"/>
        <w:gridCol w:w="1741"/>
        <w:gridCol w:w="3643"/>
        <w:gridCol w:w="1430"/>
      </w:tblGrid>
      <w:tr w:rsidR="00141895" w:rsidRPr="00AB415F" w:rsidTr="00F3250B">
        <w:tc>
          <w:tcPr>
            <w:tcW w:w="440" w:type="pct"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Klasa</w:t>
            </w:r>
          </w:p>
        </w:tc>
        <w:tc>
          <w:tcPr>
            <w:tcW w:w="892" w:type="pct"/>
            <w:vAlign w:val="center"/>
          </w:tcPr>
          <w:p w:rsidR="00141895" w:rsidRPr="00AB415F" w:rsidRDefault="00141895" w:rsidP="00F3250B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Przedmiot</w:t>
            </w:r>
          </w:p>
        </w:tc>
        <w:tc>
          <w:tcPr>
            <w:tcW w:w="937" w:type="pct"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Autor</w:t>
            </w:r>
          </w:p>
        </w:tc>
        <w:tc>
          <w:tcPr>
            <w:tcW w:w="1961" w:type="pct"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Tytuł</w:t>
            </w:r>
          </w:p>
        </w:tc>
        <w:tc>
          <w:tcPr>
            <w:tcW w:w="770" w:type="pct"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Wydawca</w:t>
            </w:r>
          </w:p>
        </w:tc>
      </w:tr>
      <w:tr w:rsidR="00141895" w:rsidRPr="00AB415F" w:rsidTr="00F3250B">
        <w:tc>
          <w:tcPr>
            <w:tcW w:w="440" w:type="pct"/>
            <w:vMerge w:val="restart"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892" w:type="pct"/>
          </w:tcPr>
          <w:p w:rsidR="00141895" w:rsidRPr="00AB415F" w:rsidRDefault="00141895" w:rsidP="00F325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141895" w:rsidRDefault="00141895" w:rsidP="00F325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Dobrowolska</w:t>
            </w:r>
          </w:p>
          <w:p w:rsidR="00141895" w:rsidRDefault="00141895" w:rsidP="00F325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Zarzycki P., </w:t>
            </w:r>
          </w:p>
          <w:p w:rsidR="00141895" w:rsidRPr="00600C47" w:rsidRDefault="00141895" w:rsidP="00F325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Wojtan S.</w:t>
            </w:r>
          </w:p>
        </w:tc>
        <w:tc>
          <w:tcPr>
            <w:tcW w:w="1961" w:type="pct"/>
          </w:tcPr>
          <w:p w:rsidR="00141895" w:rsidRDefault="00141895" w:rsidP="00F3250B">
            <w:pPr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Matematyka 4</w:t>
            </w:r>
            <w:r>
              <w:rPr>
                <w:rFonts w:ascii="Arial" w:hAnsi="Arial" w:cs="Arial"/>
              </w:rPr>
              <w:t xml:space="preserve"> </w:t>
            </w:r>
            <w:r w:rsidRPr="0025296A">
              <w:rPr>
                <w:rFonts w:ascii="Arial" w:hAnsi="Arial" w:cs="Arial"/>
                <w:sz w:val="22"/>
                <w:szCs w:val="22"/>
              </w:rPr>
              <w:t>– ćwiczenia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1895" w:rsidRPr="00D66E2D" w:rsidRDefault="00141895" w:rsidP="00F3250B">
            <w:pPr>
              <w:rPr>
                <w:rFonts w:ascii="Arial" w:hAnsi="Arial" w:cs="Arial"/>
              </w:rPr>
            </w:pPr>
            <w:r w:rsidRPr="0025296A">
              <w:rPr>
                <w:rFonts w:ascii="Arial" w:hAnsi="Arial" w:cs="Arial"/>
                <w:sz w:val="22"/>
                <w:szCs w:val="22"/>
              </w:rPr>
              <w:t xml:space="preserve"> wersja jednozeszytowa</w:t>
            </w:r>
          </w:p>
        </w:tc>
        <w:tc>
          <w:tcPr>
            <w:tcW w:w="770" w:type="pct"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</w:p>
        </w:tc>
      </w:tr>
      <w:tr w:rsidR="00141895" w:rsidRPr="00AB415F" w:rsidTr="00F3250B">
        <w:tc>
          <w:tcPr>
            <w:tcW w:w="440" w:type="pct"/>
            <w:vMerge/>
            <w:vAlign w:val="center"/>
          </w:tcPr>
          <w:p w:rsidR="00141895" w:rsidRPr="00AB415F" w:rsidRDefault="00141895" w:rsidP="00F3250B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</w:tcPr>
          <w:p w:rsidR="00141895" w:rsidRPr="00AB415F" w:rsidRDefault="00141895" w:rsidP="00F3250B">
            <w:pPr>
              <w:jc w:val="center"/>
              <w:rPr>
                <w:rFonts w:ascii="Arial" w:hAnsi="Arial" w:cs="Arial"/>
              </w:rPr>
            </w:pPr>
            <w:r w:rsidRPr="00AB415F">
              <w:rPr>
                <w:rFonts w:ascii="Arial" w:hAnsi="Arial" w:cs="Arial"/>
              </w:rPr>
              <w:t>Religia</w:t>
            </w:r>
          </w:p>
          <w:p w:rsidR="00141895" w:rsidRPr="00AB415F" w:rsidRDefault="00141895" w:rsidP="00F325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41895" w:rsidRPr="00AB415F" w:rsidRDefault="00141895" w:rsidP="00F325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:rsidR="00141895" w:rsidRDefault="00141895" w:rsidP="00F3250B">
            <w:pPr>
              <w:rPr>
                <w:rFonts w:ascii="Arial" w:hAnsi="Arial" w:cs="Arial"/>
                <w:sz w:val="18"/>
                <w:szCs w:val="16"/>
              </w:rPr>
            </w:pPr>
            <w:r w:rsidRPr="00600C47">
              <w:rPr>
                <w:rFonts w:ascii="Arial" w:hAnsi="Arial" w:cs="Arial"/>
                <w:sz w:val="18"/>
                <w:szCs w:val="16"/>
              </w:rPr>
              <w:t>red. ks. Janiga W.</w:t>
            </w:r>
          </w:p>
          <w:p w:rsidR="00141895" w:rsidRPr="00600C47" w:rsidRDefault="00141895" w:rsidP="00F3250B">
            <w:pPr>
              <w:rPr>
                <w:rFonts w:ascii="Arial" w:hAnsi="Arial" w:cs="Arial"/>
                <w:sz w:val="18"/>
              </w:rPr>
            </w:pPr>
            <w:r w:rsidRPr="00AB415F">
              <w:rPr>
                <w:rFonts w:ascii="Tahoma" w:hAnsi="Tahoma" w:cs="Tahoma"/>
                <w:sz w:val="16"/>
                <w:szCs w:val="16"/>
              </w:rPr>
              <w:t>nr AZ-21-01/10-LU-1/12</w:t>
            </w:r>
          </w:p>
        </w:tc>
        <w:tc>
          <w:tcPr>
            <w:tcW w:w="1961" w:type="pct"/>
          </w:tcPr>
          <w:p w:rsidR="00141895" w:rsidRPr="00AB415F" w:rsidRDefault="00141895" w:rsidP="00F3250B">
            <w:pPr>
              <w:rPr>
                <w:rFonts w:ascii="Arial" w:hAnsi="Arial" w:cs="Arial"/>
                <w:szCs w:val="16"/>
              </w:rPr>
            </w:pPr>
            <w:r w:rsidRPr="00AB415F">
              <w:rPr>
                <w:rFonts w:ascii="Arial" w:hAnsi="Arial" w:cs="Arial"/>
                <w:szCs w:val="16"/>
              </w:rPr>
              <w:t>Jestem chrześcijaninem.</w:t>
            </w:r>
          </w:p>
          <w:p w:rsidR="00141895" w:rsidRPr="003A4091" w:rsidRDefault="00141895" w:rsidP="00F3250B">
            <w:pPr>
              <w:rPr>
                <w:rFonts w:ascii="Arial" w:hAnsi="Arial" w:cs="Arial"/>
              </w:rPr>
            </w:pPr>
            <w:r w:rsidRPr="003A4091">
              <w:rPr>
                <w:rFonts w:ascii="Arial" w:hAnsi="Arial" w:cs="Arial"/>
                <w:sz w:val="22"/>
                <w:szCs w:val="22"/>
              </w:rPr>
              <w:t>Podręcznik + karty pracy</w:t>
            </w:r>
          </w:p>
        </w:tc>
        <w:tc>
          <w:tcPr>
            <w:tcW w:w="770" w:type="pct"/>
            <w:vAlign w:val="center"/>
          </w:tcPr>
          <w:p w:rsidR="00141895" w:rsidRPr="00AB415F" w:rsidRDefault="00141895" w:rsidP="00F3250B">
            <w:pPr>
              <w:rPr>
                <w:rFonts w:ascii="Verdana" w:hAnsi="Verdana"/>
              </w:rPr>
            </w:pPr>
          </w:p>
          <w:p w:rsidR="00141895" w:rsidRPr="00AB415F" w:rsidRDefault="00141895" w:rsidP="00F3250B">
            <w:pPr>
              <w:rPr>
                <w:rFonts w:ascii="Arial" w:hAnsi="Arial" w:cs="Arial"/>
              </w:rPr>
            </w:pPr>
            <w:r w:rsidRPr="00AB415F">
              <w:rPr>
                <w:rFonts w:ascii="Verdana" w:hAnsi="Verdana"/>
              </w:rPr>
              <w:t>Gaudium</w:t>
            </w:r>
          </w:p>
        </w:tc>
      </w:tr>
    </w:tbl>
    <w:p w:rsidR="00141895" w:rsidRDefault="00141895" w:rsidP="00DA00AE"/>
    <w:sectPr w:rsidR="00141895" w:rsidSect="00E3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0AE"/>
    <w:rsid w:val="00031209"/>
    <w:rsid w:val="000741DD"/>
    <w:rsid w:val="0013098E"/>
    <w:rsid w:val="00141895"/>
    <w:rsid w:val="00153C37"/>
    <w:rsid w:val="001A67D9"/>
    <w:rsid w:val="00242FAB"/>
    <w:rsid w:val="0025296A"/>
    <w:rsid w:val="002603BD"/>
    <w:rsid w:val="002C4163"/>
    <w:rsid w:val="003304EB"/>
    <w:rsid w:val="003A4091"/>
    <w:rsid w:val="003F551A"/>
    <w:rsid w:val="0040159C"/>
    <w:rsid w:val="004644C2"/>
    <w:rsid w:val="004A002D"/>
    <w:rsid w:val="00577D5B"/>
    <w:rsid w:val="00582433"/>
    <w:rsid w:val="005902BF"/>
    <w:rsid w:val="00600C47"/>
    <w:rsid w:val="00621706"/>
    <w:rsid w:val="00631DA6"/>
    <w:rsid w:val="006D759F"/>
    <w:rsid w:val="00816F1A"/>
    <w:rsid w:val="008251EE"/>
    <w:rsid w:val="008E71F5"/>
    <w:rsid w:val="00905D71"/>
    <w:rsid w:val="009357E1"/>
    <w:rsid w:val="009E262F"/>
    <w:rsid w:val="00A24A7C"/>
    <w:rsid w:val="00A31BCC"/>
    <w:rsid w:val="00A60ED7"/>
    <w:rsid w:val="00AB3139"/>
    <w:rsid w:val="00AB415F"/>
    <w:rsid w:val="00B62678"/>
    <w:rsid w:val="00B93D41"/>
    <w:rsid w:val="00C04BCE"/>
    <w:rsid w:val="00C16A9D"/>
    <w:rsid w:val="00C6006E"/>
    <w:rsid w:val="00C72628"/>
    <w:rsid w:val="00D15908"/>
    <w:rsid w:val="00D66E2D"/>
    <w:rsid w:val="00D72E67"/>
    <w:rsid w:val="00DA00AE"/>
    <w:rsid w:val="00E058D2"/>
    <w:rsid w:val="00E253A5"/>
    <w:rsid w:val="00E36817"/>
    <w:rsid w:val="00EB7CA3"/>
    <w:rsid w:val="00EC2C34"/>
    <w:rsid w:val="00F3250B"/>
    <w:rsid w:val="00F43EA7"/>
    <w:rsid w:val="00F47DAB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49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Toshiba</cp:lastModifiedBy>
  <cp:revision>33</cp:revision>
  <dcterms:created xsi:type="dcterms:W3CDTF">2014-06-30T07:31:00Z</dcterms:created>
  <dcterms:modified xsi:type="dcterms:W3CDTF">2015-08-16T12:29:00Z</dcterms:modified>
</cp:coreProperties>
</file>