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78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131"/>
        <w:gridCol w:w="3352"/>
        <w:gridCol w:w="1606"/>
        <w:gridCol w:w="1355"/>
      </w:tblGrid>
      <w:tr w:rsidR="00F80DAC" w:rsidRPr="00757CC1" w:rsidTr="0024721D">
        <w:tc>
          <w:tcPr>
            <w:tcW w:w="464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Klasa</w:t>
            </w:r>
          </w:p>
        </w:tc>
        <w:tc>
          <w:tcPr>
            <w:tcW w:w="1145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Przedmiot </w:t>
            </w:r>
          </w:p>
        </w:tc>
        <w:tc>
          <w:tcPr>
            <w:tcW w:w="1801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Tytuł</w:t>
            </w:r>
          </w:p>
        </w:tc>
        <w:tc>
          <w:tcPr>
            <w:tcW w:w="863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Autor</w:t>
            </w:r>
          </w:p>
        </w:tc>
        <w:tc>
          <w:tcPr>
            <w:tcW w:w="728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Wydawca</w:t>
            </w:r>
          </w:p>
        </w:tc>
      </w:tr>
      <w:tr w:rsidR="00F80DAC" w:rsidRPr="00757CC1" w:rsidTr="0024721D">
        <w:trPr>
          <w:trHeight w:val="890"/>
        </w:trPr>
        <w:tc>
          <w:tcPr>
            <w:tcW w:w="464" w:type="pct"/>
            <w:vAlign w:val="center"/>
          </w:tcPr>
          <w:p w:rsidR="00F80DAC" w:rsidRPr="00757CC1" w:rsidRDefault="00F80DAC" w:rsidP="0024721D">
            <w:pPr>
              <w:jc w:val="center"/>
            </w:pPr>
            <w:r>
              <w:t>II</w:t>
            </w:r>
          </w:p>
        </w:tc>
        <w:tc>
          <w:tcPr>
            <w:tcW w:w="1145" w:type="pct"/>
          </w:tcPr>
          <w:p w:rsidR="00F80DAC" w:rsidRDefault="00F80DAC" w:rsidP="0024721D">
            <w:pPr>
              <w:rPr>
                <w:rFonts w:ascii="Verdana" w:hAnsi="Verdana"/>
                <w:sz w:val="18"/>
              </w:rPr>
            </w:pPr>
          </w:p>
          <w:p w:rsidR="00F80DAC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Religia</w:t>
            </w:r>
          </w:p>
          <w:p w:rsidR="00F80DAC" w:rsidRPr="00757CC1" w:rsidRDefault="00F80DAC" w:rsidP="0024721D">
            <w:pPr>
              <w:rPr>
                <w:rFonts w:ascii="Verdana" w:hAnsi="Verdana"/>
              </w:rPr>
            </w:pPr>
          </w:p>
        </w:tc>
        <w:tc>
          <w:tcPr>
            <w:tcW w:w="1801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Kochamy Pana Jezusa</w:t>
            </w:r>
          </w:p>
          <w:p w:rsidR="00F80DAC" w:rsidRPr="0073755E" w:rsidRDefault="00F80DAC" w:rsidP="0024721D">
            <w:pPr>
              <w:rPr>
                <w:rFonts w:ascii="Verdana" w:hAnsi="Verdana"/>
              </w:rPr>
            </w:pPr>
            <w:r w:rsidRPr="0073755E">
              <w:rPr>
                <w:rFonts w:ascii="Verdana" w:hAnsi="Verdana"/>
                <w:sz w:val="22"/>
                <w:szCs w:val="22"/>
              </w:rPr>
              <w:t>Podręcznik + karty pracy</w:t>
            </w:r>
          </w:p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  <w:sz w:val="18"/>
              </w:rPr>
              <w:t>AZ-12-01/10-LU-3/13</w:t>
            </w:r>
          </w:p>
        </w:tc>
        <w:tc>
          <w:tcPr>
            <w:tcW w:w="863" w:type="pct"/>
          </w:tcPr>
          <w:p w:rsidR="00F80DAC" w:rsidRDefault="00F80DAC" w:rsidP="0024721D">
            <w:pPr>
              <w:rPr>
                <w:rFonts w:ascii="Verdana" w:hAnsi="Verdana" w:cs="Tahoma"/>
                <w:sz w:val="18"/>
                <w:szCs w:val="16"/>
              </w:rPr>
            </w:pPr>
          </w:p>
          <w:p w:rsidR="00F80DAC" w:rsidRPr="00757CC1" w:rsidRDefault="00F80DAC" w:rsidP="0024721D">
            <w:pPr>
              <w:rPr>
                <w:rFonts w:ascii="Verdana" w:hAnsi="Verdana" w:cs="Tahoma"/>
                <w:sz w:val="18"/>
                <w:szCs w:val="16"/>
              </w:rPr>
            </w:pPr>
            <w:r w:rsidRPr="00757CC1">
              <w:rPr>
                <w:rFonts w:ascii="Verdana" w:hAnsi="Verdana" w:cs="Tahoma"/>
                <w:sz w:val="18"/>
                <w:szCs w:val="16"/>
              </w:rPr>
              <w:t>red. ks. Goliszek P.</w:t>
            </w:r>
          </w:p>
          <w:p w:rsidR="00F80DAC" w:rsidRPr="00757CC1" w:rsidRDefault="00F80DAC" w:rsidP="0024721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28" w:type="pct"/>
          </w:tcPr>
          <w:p w:rsidR="00F80DAC" w:rsidRPr="00757CC1" w:rsidRDefault="00F80DAC" w:rsidP="0024721D">
            <w:pPr>
              <w:rPr>
                <w:rFonts w:ascii="Verdana" w:hAnsi="Verdana"/>
              </w:rPr>
            </w:pPr>
          </w:p>
          <w:p w:rsidR="00F80DAC" w:rsidRPr="00757CC1" w:rsidRDefault="00F80DAC" w:rsidP="0024721D">
            <w:pPr>
              <w:rPr>
                <w:rFonts w:ascii="Verdana" w:hAnsi="Verdana"/>
              </w:rPr>
            </w:pPr>
            <w:r w:rsidRPr="00757CC1">
              <w:rPr>
                <w:rFonts w:ascii="Verdana" w:hAnsi="Verdana"/>
              </w:rPr>
              <w:t>Gaudium</w:t>
            </w:r>
          </w:p>
        </w:tc>
      </w:tr>
    </w:tbl>
    <w:p w:rsidR="00F80DAC" w:rsidRDefault="00F80DAC" w:rsidP="0024721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RODZICE DO KL. II KUPUJĄ TYLKO KSIĄŻKĘ DO RELIGII,</w:t>
      </w:r>
    </w:p>
    <w:p w:rsidR="00F80DAC" w:rsidRDefault="00F80DAC" w:rsidP="0024721D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POZOSTAŁE PODRĘCZNIKI UCZNIOWIE OTRZYMAJĄ W SZKOLE</w:t>
      </w:r>
    </w:p>
    <w:p w:rsidR="00F80DAC" w:rsidRDefault="00F80DAC"/>
    <w:p w:rsidR="00F80DAC" w:rsidRDefault="00F80DAC"/>
    <w:p w:rsidR="00F80DAC" w:rsidRDefault="00F80DAC"/>
    <w:sectPr w:rsidR="00F80DAC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B29"/>
    <w:rsid w:val="00070F35"/>
    <w:rsid w:val="00076234"/>
    <w:rsid w:val="001B22D8"/>
    <w:rsid w:val="001B26A5"/>
    <w:rsid w:val="001D05BA"/>
    <w:rsid w:val="001F390A"/>
    <w:rsid w:val="0024721D"/>
    <w:rsid w:val="00256364"/>
    <w:rsid w:val="00290CB7"/>
    <w:rsid w:val="002F1BC8"/>
    <w:rsid w:val="002F7A35"/>
    <w:rsid w:val="00362FD4"/>
    <w:rsid w:val="00390946"/>
    <w:rsid w:val="00531596"/>
    <w:rsid w:val="005B1AC4"/>
    <w:rsid w:val="005D3D83"/>
    <w:rsid w:val="00685A3A"/>
    <w:rsid w:val="0069237C"/>
    <w:rsid w:val="0073755E"/>
    <w:rsid w:val="00757CC1"/>
    <w:rsid w:val="007D04C3"/>
    <w:rsid w:val="0082542E"/>
    <w:rsid w:val="00875821"/>
    <w:rsid w:val="00885721"/>
    <w:rsid w:val="009048C7"/>
    <w:rsid w:val="0096521C"/>
    <w:rsid w:val="009A2708"/>
    <w:rsid w:val="00B5334E"/>
    <w:rsid w:val="00D54B29"/>
    <w:rsid w:val="00D54E04"/>
    <w:rsid w:val="00D57AC9"/>
    <w:rsid w:val="00DD317F"/>
    <w:rsid w:val="00DF1D19"/>
    <w:rsid w:val="00DF31DC"/>
    <w:rsid w:val="00E36817"/>
    <w:rsid w:val="00E46A6F"/>
    <w:rsid w:val="00EB41ED"/>
    <w:rsid w:val="00ED5E5A"/>
    <w:rsid w:val="00F8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36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16</cp:revision>
  <cp:lastPrinted>2015-01-08T09:50:00Z</cp:lastPrinted>
  <dcterms:created xsi:type="dcterms:W3CDTF">2014-06-30T07:26:00Z</dcterms:created>
  <dcterms:modified xsi:type="dcterms:W3CDTF">2015-08-16T12:30:00Z</dcterms:modified>
</cp:coreProperties>
</file>