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84" w:rsidRDefault="00F45A84" w:rsidP="00EA1A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57"/>
        <w:gridCol w:w="1559"/>
        <w:gridCol w:w="3750"/>
        <w:gridCol w:w="1505"/>
      </w:tblGrid>
      <w:tr w:rsidR="00F45A84" w:rsidTr="00C76456">
        <w:tc>
          <w:tcPr>
            <w:tcW w:w="440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</w:t>
            </w: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Wydawca</w:t>
            </w:r>
          </w:p>
        </w:tc>
      </w:tr>
      <w:tr w:rsidR="00F45A84" w:rsidTr="00C76456">
        <w:tc>
          <w:tcPr>
            <w:tcW w:w="440" w:type="pct"/>
            <w:vMerge w:val="restart"/>
          </w:tcPr>
          <w:p w:rsidR="00F45A84" w:rsidRDefault="00F45A84">
            <w:pPr>
              <w:rPr>
                <w:rFonts w:ascii="Arial" w:hAnsi="Arial" w:cs="Arial"/>
              </w:rPr>
            </w:pPr>
          </w:p>
          <w:p w:rsidR="00F45A84" w:rsidRDefault="00F45A84">
            <w:pPr>
              <w:rPr>
                <w:rFonts w:ascii="Arial" w:hAnsi="Arial" w:cs="Arial"/>
              </w:rPr>
            </w:pPr>
          </w:p>
          <w:p w:rsidR="00F45A84" w:rsidRDefault="00F45A84">
            <w:pPr>
              <w:rPr>
                <w:rFonts w:ascii="Arial" w:hAnsi="Arial" w:cs="Arial"/>
              </w:rPr>
            </w:pPr>
          </w:p>
          <w:p w:rsidR="00F45A84" w:rsidRDefault="00F45A84">
            <w:pPr>
              <w:rPr>
                <w:rFonts w:ascii="Arial" w:hAnsi="Arial" w:cs="Arial"/>
              </w:rPr>
            </w:pPr>
          </w:p>
          <w:p w:rsidR="00F45A84" w:rsidRDefault="00F45A84">
            <w:pPr>
              <w:rPr>
                <w:rFonts w:ascii="Arial" w:hAnsi="Arial" w:cs="Arial"/>
              </w:rPr>
            </w:pPr>
          </w:p>
          <w:p w:rsidR="00F45A84" w:rsidRDefault="00F45A8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5A84" w:rsidRDefault="00F45A8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5A84" w:rsidRDefault="00F45A8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5A84" w:rsidRDefault="00F45A8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5A84" w:rsidRDefault="00F45A84">
            <w:pPr>
              <w:rPr>
                <w:rFonts w:ascii="Arial" w:hAnsi="Arial" w:cs="Arial"/>
                <w:sz w:val="28"/>
                <w:szCs w:val="28"/>
              </w:rPr>
            </w:pPr>
          </w:p>
          <w:p w:rsidR="00F45A84" w:rsidRPr="00B81549" w:rsidRDefault="00F45A84" w:rsidP="00B815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1549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Łuczak A., Murdzek A</w:t>
            </w:r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</w:p>
          <w:p w:rsidR="00F45A84" w:rsidRDefault="00F45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A84" w:rsidRPr="00A3411E" w:rsidRDefault="00F45A84">
            <w:pPr>
              <w:rPr>
                <w:rFonts w:ascii="Arial" w:hAnsi="Arial" w:cs="Arial"/>
                <w:sz w:val="18"/>
                <w:szCs w:val="18"/>
              </w:rPr>
            </w:pPr>
            <w:r w:rsidRPr="00A3411E">
              <w:rPr>
                <w:rFonts w:ascii="Arial" w:hAnsi="Arial" w:cs="Arial"/>
                <w:sz w:val="18"/>
                <w:szCs w:val="18"/>
              </w:rPr>
              <w:t>445/3/2014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nami.</w:t>
            </w:r>
          </w:p>
          <w:p w:rsidR="00F45A84" w:rsidRPr="007C31FB" w:rsidRDefault="00F45A84">
            <w:pPr>
              <w:rPr>
                <w:rFonts w:ascii="Arial" w:hAnsi="Arial" w:cs="Arial"/>
              </w:rPr>
            </w:pPr>
            <w:r w:rsidRPr="007C31FB">
              <w:rPr>
                <w:rFonts w:ascii="Arial" w:hAnsi="Arial" w:cs="Arial"/>
                <w:sz w:val="22"/>
                <w:szCs w:val="22"/>
              </w:rPr>
              <w:t>Podręcznik + ćwiczenia cz. 1 i 2</w:t>
            </w: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Wyd. Oświatowe</w:t>
            </w: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Wojciechowski G.</w:t>
            </w:r>
          </w:p>
          <w:p w:rsidR="00F45A84" w:rsidRPr="00A3411E" w:rsidRDefault="00F45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443/3/2014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Wczoraj i dziś 6</w:t>
            </w:r>
          </w:p>
          <w:p w:rsidR="00F45A84" w:rsidRDefault="00F45A84" w:rsidP="00B77D0D">
            <w:pPr>
              <w:rPr>
                <w:rFonts w:ascii="Arial" w:hAnsi="Arial" w:cs="Arial"/>
              </w:rPr>
            </w:pPr>
            <w:r w:rsidRPr="00A3411E">
              <w:rPr>
                <w:rFonts w:ascii="Arial" w:hAnsi="Arial" w:cs="Arial"/>
                <w:sz w:val="22"/>
                <w:szCs w:val="22"/>
              </w:rPr>
              <w:t>Podręcznik do historii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3411E">
              <w:rPr>
                <w:rFonts w:ascii="Arial" w:hAnsi="Arial" w:cs="Arial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3411E">
              <w:rPr>
                <w:rFonts w:ascii="Arial" w:hAnsi="Arial" w:cs="Arial"/>
                <w:sz w:val="22"/>
                <w:szCs w:val="22"/>
              </w:rPr>
              <w:t xml:space="preserve">połeczeństwa dla kl. 6 </w:t>
            </w:r>
          </w:p>
        </w:tc>
        <w:tc>
          <w:tcPr>
            <w:tcW w:w="810" w:type="pct"/>
            <w:vMerge w:val="restar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A84" w:rsidRPr="00B77D0D" w:rsidRDefault="00F4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Maćkowski T.</w:t>
            </w:r>
          </w:p>
        </w:tc>
        <w:tc>
          <w:tcPr>
            <w:tcW w:w="2019" w:type="pct"/>
          </w:tcPr>
          <w:p w:rsidR="00F45A84" w:rsidRDefault="00F45A84" w:rsidP="00A34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Wczoraj i dziś 6</w:t>
            </w:r>
          </w:p>
          <w:p w:rsidR="00F45A84" w:rsidRDefault="00F45A84" w:rsidP="00A3411E">
            <w:pPr>
              <w:rPr>
                <w:rFonts w:ascii="Arial" w:hAnsi="Arial" w:cs="Arial"/>
              </w:rPr>
            </w:pPr>
            <w:r w:rsidRPr="00A3411E">
              <w:rPr>
                <w:rFonts w:ascii="Arial" w:hAnsi="Arial" w:cs="Arial"/>
                <w:sz w:val="22"/>
                <w:szCs w:val="22"/>
              </w:rPr>
              <w:t xml:space="preserve">ćwiczenia do historii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3411E">
              <w:rPr>
                <w:rFonts w:ascii="Arial" w:hAnsi="Arial" w:cs="Arial"/>
                <w:sz w:val="22"/>
                <w:szCs w:val="22"/>
              </w:rPr>
              <w:t>i społeczeństwa dla kl. 6  cz. 1 i 2</w:t>
            </w:r>
          </w:p>
        </w:tc>
        <w:tc>
          <w:tcPr>
            <w:tcW w:w="810" w:type="pct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Przyroda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Gromek E., Kłos E.</w:t>
            </w:r>
            <w:r w:rsidRPr="00B77D0D">
              <w:rPr>
                <w:rFonts w:ascii="Arial" w:hAnsi="Arial" w:cs="Arial"/>
                <w:sz w:val="20"/>
                <w:szCs w:val="20"/>
              </w:rPr>
              <w:t xml:space="preserve"> Kofta W.</w:t>
            </w:r>
            <w:r>
              <w:rPr>
                <w:rFonts w:ascii="Arial" w:hAnsi="Arial" w:cs="Arial"/>
                <w:sz w:val="20"/>
                <w:szCs w:val="20"/>
              </w:rPr>
              <w:t>, Laskowka E., Melson A.,</w:t>
            </w:r>
          </w:p>
          <w:p w:rsidR="00F45A84" w:rsidRPr="00DE2A84" w:rsidRDefault="00F45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530/3/2014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Przyrodo witaj </w:t>
            </w:r>
          </w:p>
          <w:p w:rsidR="00F45A84" w:rsidRPr="00DE2A84" w:rsidRDefault="00F45A84">
            <w:pPr>
              <w:rPr>
                <w:rFonts w:ascii="Arial" w:hAnsi="Arial" w:cs="Arial"/>
              </w:rPr>
            </w:pPr>
            <w:r w:rsidRPr="00DE2A84">
              <w:rPr>
                <w:rFonts w:ascii="Arial" w:hAnsi="Arial" w:cs="Arial"/>
                <w:sz w:val="22"/>
                <w:szCs w:val="22"/>
              </w:rPr>
              <w:t>Podręcznik + ćwiczenia</w:t>
            </w:r>
          </w:p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 w:val="restar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Dobrowolska M., Karpiński M., Zarzycki P</w:t>
            </w:r>
          </w:p>
          <w:p w:rsidR="00F45A84" w:rsidRPr="00A33E0C" w:rsidRDefault="00F45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340/3/2014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6 z plusem </w:t>
            </w:r>
          </w:p>
          <w:p w:rsidR="00F45A84" w:rsidRPr="00B52D58" w:rsidRDefault="00F45A84">
            <w:pPr>
              <w:rPr>
                <w:rFonts w:ascii="Arial" w:hAnsi="Arial" w:cs="Arial"/>
              </w:rPr>
            </w:pPr>
            <w:r w:rsidRPr="00B52D58">
              <w:rPr>
                <w:rFonts w:ascii="Arial" w:hAnsi="Arial" w:cs="Arial"/>
                <w:sz w:val="22"/>
                <w:szCs w:val="22"/>
              </w:rPr>
              <w:t xml:space="preserve">Podręcznik </w:t>
            </w:r>
          </w:p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Gdańskie Wyd. Oświatowe</w:t>
            </w: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vMerge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F45A84" w:rsidRPr="00B77D0D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Zarzycki P. Zarzycka K.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6 – zbiór zadań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810" w:type="pct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</w:tr>
      <w:tr w:rsidR="00F45A84" w:rsidTr="00C76456"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Skinner C., Bogucka M.</w:t>
            </w:r>
          </w:p>
          <w:p w:rsidR="00F45A84" w:rsidRPr="007E7DF4" w:rsidRDefault="00F45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227/3/2009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Friends 3</w:t>
            </w:r>
          </w:p>
          <w:p w:rsidR="00F45A84" w:rsidRPr="007E7DF4" w:rsidRDefault="00F45A84">
            <w:pPr>
              <w:rPr>
                <w:rFonts w:ascii="Arial" w:hAnsi="Arial" w:cs="Arial"/>
              </w:rPr>
            </w:pPr>
            <w:r w:rsidRPr="007E7DF4">
              <w:rPr>
                <w:rFonts w:ascii="Arial" w:hAnsi="Arial" w:cs="Arial"/>
                <w:sz w:val="22"/>
                <w:szCs w:val="22"/>
              </w:rPr>
              <w:t>Podręcznik + ćwiczenia</w:t>
            </w: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Pearson</w:t>
            </w:r>
          </w:p>
        </w:tc>
      </w:tr>
      <w:tr w:rsidR="00F45A84" w:rsidTr="00C76456">
        <w:trPr>
          <w:trHeight w:val="412"/>
        </w:trPr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</w:p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</w:t>
            </w:r>
          </w:p>
        </w:tc>
        <w:tc>
          <w:tcPr>
            <w:tcW w:w="839" w:type="pct"/>
          </w:tcPr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 xml:space="preserve">Lukas J., </w:t>
            </w:r>
          </w:p>
          <w:p w:rsidR="00F45A84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 xml:space="preserve">Onak K., </w:t>
            </w:r>
          </w:p>
          <w:p w:rsidR="00F45A84" w:rsidRPr="00E32931" w:rsidRDefault="00F45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326/2011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„Do dzieła” dla kl. IV-VI.</w:t>
            </w:r>
          </w:p>
          <w:p w:rsidR="00F45A84" w:rsidRPr="00E32931" w:rsidRDefault="00F45A84">
            <w:pPr>
              <w:rPr>
                <w:rFonts w:ascii="Arial" w:hAnsi="Arial" w:cs="Arial"/>
              </w:rPr>
            </w:pPr>
            <w:r w:rsidRPr="00E32931">
              <w:rPr>
                <w:rFonts w:ascii="Arial" w:hAnsi="Arial" w:cs="Arial"/>
                <w:sz w:val="22"/>
                <w:szCs w:val="22"/>
              </w:rPr>
              <w:t xml:space="preserve">Podręcznik do plastyki </w:t>
            </w:r>
          </w:p>
          <w:p w:rsidR="00F45A84" w:rsidRDefault="00F45A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</w:tr>
      <w:tr w:rsidR="00F45A84" w:rsidTr="00C76456">
        <w:trPr>
          <w:trHeight w:val="412"/>
        </w:trPr>
        <w:tc>
          <w:tcPr>
            <w:tcW w:w="0" w:type="auto"/>
            <w:vMerge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F45A84" w:rsidRDefault="00F45A84" w:rsidP="00B81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  <w:p w:rsidR="00F45A84" w:rsidRDefault="00F45A84" w:rsidP="00B81549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AZ-23-01/10-LU-2-14</w:t>
            </w:r>
          </w:p>
        </w:tc>
        <w:tc>
          <w:tcPr>
            <w:tcW w:w="839" w:type="pct"/>
          </w:tcPr>
          <w:p w:rsidR="00F45A84" w:rsidRPr="00B77D0D" w:rsidRDefault="00F45A84">
            <w:pPr>
              <w:rPr>
                <w:rFonts w:ascii="Arial" w:hAnsi="Arial" w:cs="Arial"/>
                <w:sz w:val="20"/>
                <w:szCs w:val="20"/>
              </w:rPr>
            </w:pPr>
            <w:r w:rsidRPr="00B77D0D">
              <w:rPr>
                <w:rFonts w:ascii="Arial" w:hAnsi="Arial" w:cs="Arial"/>
                <w:sz w:val="20"/>
                <w:szCs w:val="20"/>
              </w:rPr>
              <w:t>Ks. Janiga W.</w:t>
            </w:r>
          </w:p>
        </w:tc>
        <w:tc>
          <w:tcPr>
            <w:tcW w:w="2019" w:type="pct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Wierzę w Kościół</w:t>
            </w:r>
          </w:p>
          <w:p w:rsidR="00F45A84" w:rsidRPr="00926CB2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26CB2">
              <w:rPr>
                <w:rFonts w:ascii="Arial" w:hAnsi="Arial" w:cs="Arial"/>
                <w:sz w:val="22"/>
                <w:szCs w:val="22"/>
              </w:rPr>
              <w:t>Podręcznik + karty pracy</w:t>
            </w:r>
          </w:p>
        </w:tc>
        <w:tc>
          <w:tcPr>
            <w:tcW w:w="810" w:type="pct"/>
            <w:vAlign w:val="center"/>
          </w:tcPr>
          <w:p w:rsidR="00F45A84" w:rsidRDefault="00F45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Gaudium</w:t>
            </w:r>
          </w:p>
        </w:tc>
      </w:tr>
    </w:tbl>
    <w:p w:rsidR="00F45A84" w:rsidRDefault="00F45A84" w:rsidP="00EA1ABA"/>
    <w:sectPr w:rsidR="00F45A84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BA"/>
    <w:rsid w:val="00334F99"/>
    <w:rsid w:val="003A50D6"/>
    <w:rsid w:val="003A7E76"/>
    <w:rsid w:val="003D3B12"/>
    <w:rsid w:val="00441061"/>
    <w:rsid w:val="004542F5"/>
    <w:rsid w:val="00592373"/>
    <w:rsid w:val="005C5DB4"/>
    <w:rsid w:val="006522C9"/>
    <w:rsid w:val="0068691F"/>
    <w:rsid w:val="006A5A8A"/>
    <w:rsid w:val="007C31FB"/>
    <w:rsid w:val="007E7DF4"/>
    <w:rsid w:val="0083480B"/>
    <w:rsid w:val="00926CB2"/>
    <w:rsid w:val="00A33E0C"/>
    <w:rsid w:val="00A3411E"/>
    <w:rsid w:val="00B14451"/>
    <w:rsid w:val="00B52D58"/>
    <w:rsid w:val="00B77D0D"/>
    <w:rsid w:val="00B81549"/>
    <w:rsid w:val="00B9704F"/>
    <w:rsid w:val="00C76456"/>
    <w:rsid w:val="00C90C26"/>
    <w:rsid w:val="00CF39A0"/>
    <w:rsid w:val="00D00812"/>
    <w:rsid w:val="00DE2A84"/>
    <w:rsid w:val="00E32931"/>
    <w:rsid w:val="00E36817"/>
    <w:rsid w:val="00E863B9"/>
    <w:rsid w:val="00EA1ABA"/>
    <w:rsid w:val="00F25E36"/>
    <w:rsid w:val="00F45A84"/>
    <w:rsid w:val="00F46D7D"/>
    <w:rsid w:val="00F64E30"/>
    <w:rsid w:val="00F7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21</cp:revision>
  <dcterms:created xsi:type="dcterms:W3CDTF">2014-06-30T07:33:00Z</dcterms:created>
  <dcterms:modified xsi:type="dcterms:W3CDTF">2015-06-23T16:38:00Z</dcterms:modified>
</cp:coreProperties>
</file>