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1C" w:rsidRDefault="00BE4B1C" w:rsidP="00DB7A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578"/>
        <w:gridCol w:w="1901"/>
        <w:gridCol w:w="3403"/>
        <w:gridCol w:w="1588"/>
      </w:tblGrid>
      <w:tr w:rsidR="00BE4B1C" w:rsidRPr="00AB415F" w:rsidTr="00BD267C">
        <w:tc>
          <w:tcPr>
            <w:tcW w:w="440" w:type="pct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Klasa</w:t>
            </w:r>
          </w:p>
        </w:tc>
        <w:tc>
          <w:tcPr>
            <w:tcW w:w="849" w:type="pct"/>
          </w:tcPr>
          <w:p w:rsidR="00BE4B1C" w:rsidRPr="00AB415F" w:rsidRDefault="00BE4B1C" w:rsidP="00D00ABE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Przedmiot</w:t>
            </w:r>
          </w:p>
        </w:tc>
        <w:tc>
          <w:tcPr>
            <w:tcW w:w="1023" w:type="pct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Autor</w:t>
            </w:r>
          </w:p>
        </w:tc>
        <w:tc>
          <w:tcPr>
            <w:tcW w:w="1832" w:type="pct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Tytuł</w:t>
            </w:r>
          </w:p>
        </w:tc>
        <w:tc>
          <w:tcPr>
            <w:tcW w:w="855" w:type="pct"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Wydawca</w:t>
            </w:r>
          </w:p>
        </w:tc>
      </w:tr>
      <w:tr w:rsidR="00BE4B1C" w:rsidRPr="00AB415F" w:rsidTr="00BD267C">
        <w:tc>
          <w:tcPr>
            <w:tcW w:w="440" w:type="pct"/>
            <w:vMerge w:val="restart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D00ABE" w:rsidRDefault="00BE4B1C" w:rsidP="00D00A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0ABE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49" w:type="pct"/>
          </w:tcPr>
          <w:p w:rsidR="00BE4B1C" w:rsidRDefault="00BE4B1C" w:rsidP="00D00ABE">
            <w:pPr>
              <w:jc w:val="center"/>
              <w:rPr>
                <w:rFonts w:ascii="Arial" w:hAnsi="Arial" w:cs="Arial"/>
              </w:rPr>
            </w:pPr>
          </w:p>
          <w:p w:rsidR="00BE4B1C" w:rsidRPr="00AB415F" w:rsidRDefault="00BE4B1C" w:rsidP="00D00ABE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Język polski</w:t>
            </w:r>
          </w:p>
        </w:tc>
        <w:tc>
          <w:tcPr>
            <w:tcW w:w="1023" w:type="pct"/>
          </w:tcPr>
          <w:p w:rsidR="00BE4B1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>Łuczak A., Murdzek A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BE4B1C" w:rsidRDefault="00BE4B1C" w:rsidP="009B09D5">
            <w:pPr>
              <w:rPr>
                <w:rFonts w:ascii="Arial" w:hAnsi="Arial" w:cs="Arial"/>
                <w:sz w:val="18"/>
                <w:szCs w:val="18"/>
              </w:rPr>
            </w:pPr>
          </w:p>
          <w:p w:rsidR="00BE4B1C" w:rsidRPr="0086041B" w:rsidRDefault="00BE4B1C" w:rsidP="009B09D5">
            <w:pPr>
              <w:rPr>
                <w:rFonts w:ascii="Arial" w:hAnsi="Arial" w:cs="Arial"/>
                <w:sz w:val="18"/>
                <w:szCs w:val="18"/>
              </w:rPr>
            </w:pPr>
            <w:r w:rsidRPr="0086041B">
              <w:rPr>
                <w:rFonts w:ascii="Arial" w:hAnsi="Arial" w:cs="Arial"/>
                <w:sz w:val="18"/>
                <w:szCs w:val="18"/>
              </w:rPr>
              <w:t>445/2/2013</w:t>
            </w:r>
          </w:p>
        </w:tc>
        <w:tc>
          <w:tcPr>
            <w:tcW w:w="1832" w:type="pct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 xml:space="preserve">Między nami </w:t>
            </w:r>
          </w:p>
          <w:p w:rsidR="00BE4B1C" w:rsidRPr="0086041B" w:rsidRDefault="00BE4B1C" w:rsidP="009B09D5">
            <w:pPr>
              <w:rPr>
                <w:rFonts w:ascii="Arial" w:hAnsi="Arial" w:cs="Arial"/>
              </w:rPr>
            </w:pPr>
            <w:r w:rsidRPr="0086041B">
              <w:rPr>
                <w:rFonts w:ascii="Arial" w:hAnsi="Arial" w:cs="Arial"/>
                <w:sz w:val="22"/>
                <w:szCs w:val="22"/>
              </w:rPr>
              <w:t>Podręcznik + ćwiczenia cz. 1 i 2</w:t>
            </w:r>
          </w:p>
        </w:tc>
        <w:tc>
          <w:tcPr>
            <w:tcW w:w="855" w:type="pct"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Gdańskie Wyd. Oświatowe</w:t>
            </w:r>
          </w:p>
        </w:tc>
      </w:tr>
      <w:tr w:rsidR="00BE4B1C" w:rsidRPr="00AB415F" w:rsidTr="00BD267C">
        <w:tc>
          <w:tcPr>
            <w:tcW w:w="440" w:type="pct"/>
            <w:vMerge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vMerge w:val="restart"/>
          </w:tcPr>
          <w:p w:rsidR="00BE4B1C" w:rsidRDefault="00BE4B1C" w:rsidP="00D00ABE">
            <w:pPr>
              <w:jc w:val="center"/>
              <w:rPr>
                <w:rFonts w:ascii="Arial" w:hAnsi="Arial" w:cs="Arial"/>
              </w:rPr>
            </w:pPr>
          </w:p>
          <w:p w:rsidR="00BE4B1C" w:rsidRDefault="00BE4B1C" w:rsidP="00D00ABE">
            <w:pPr>
              <w:jc w:val="center"/>
              <w:rPr>
                <w:rFonts w:ascii="Arial" w:hAnsi="Arial" w:cs="Arial"/>
              </w:rPr>
            </w:pPr>
          </w:p>
          <w:p w:rsidR="00BE4B1C" w:rsidRPr="00AB415F" w:rsidRDefault="00BE4B1C" w:rsidP="00D00ABE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Historia</w:t>
            </w:r>
          </w:p>
        </w:tc>
        <w:tc>
          <w:tcPr>
            <w:tcW w:w="1023" w:type="pct"/>
          </w:tcPr>
          <w:p w:rsidR="00BE4B1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>Wojciechowski G.</w:t>
            </w:r>
          </w:p>
          <w:p w:rsidR="00BE4B1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B1C" w:rsidRPr="00BD267C" w:rsidRDefault="00BE4B1C" w:rsidP="009B09D5">
            <w:pPr>
              <w:rPr>
                <w:rFonts w:ascii="Arial" w:hAnsi="Arial" w:cs="Arial"/>
                <w:sz w:val="18"/>
                <w:szCs w:val="18"/>
              </w:rPr>
            </w:pPr>
            <w:r w:rsidRPr="00BD267C">
              <w:rPr>
                <w:rFonts w:ascii="Arial" w:hAnsi="Arial" w:cs="Arial"/>
                <w:sz w:val="18"/>
                <w:szCs w:val="18"/>
              </w:rPr>
              <w:t>443/2/2013</w:t>
            </w:r>
          </w:p>
        </w:tc>
        <w:tc>
          <w:tcPr>
            <w:tcW w:w="1832" w:type="pct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Wczoraj i dziś</w:t>
            </w:r>
            <w:r>
              <w:rPr>
                <w:rFonts w:ascii="Arial" w:hAnsi="Arial" w:cs="Arial"/>
              </w:rPr>
              <w:t xml:space="preserve"> 5</w:t>
            </w:r>
            <w:r w:rsidRPr="00AB415F">
              <w:rPr>
                <w:rFonts w:ascii="Arial" w:hAnsi="Arial" w:cs="Arial"/>
              </w:rPr>
              <w:t xml:space="preserve">- </w:t>
            </w:r>
            <w:r w:rsidRPr="00BD267C">
              <w:rPr>
                <w:rFonts w:ascii="Arial" w:hAnsi="Arial" w:cs="Arial"/>
                <w:sz w:val="22"/>
                <w:szCs w:val="22"/>
              </w:rPr>
              <w:t xml:space="preserve">Podręcznik do historii i społeczeństwa dla kl. 5 </w:t>
            </w:r>
          </w:p>
        </w:tc>
        <w:tc>
          <w:tcPr>
            <w:tcW w:w="855" w:type="pct"/>
            <w:vMerge w:val="restart"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Nowa Era</w:t>
            </w:r>
          </w:p>
        </w:tc>
      </w:tr>
      <w:tr w:rsidR="00BE4B1C" w:rsidRPr="00AB415F" w:rsidTr="00BD267C">
        <w:tc>
          <w:tcPr>
            <w:tcW w:w="440" w:type="pct"/>
            <w:vMerge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</w:tcPr>
          <w:p w:rsidR="00BE4B1C" w:rsidRPr="00AB415F" w:rsidRDefault="00BE4B1C" w:rsidP="00D00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BE4B1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Maćkowski T.</w:t>
            </w:r>
          </w:p>
          <w:p w:rsidR="00BE4B1C" w:rsidRPr="00503E7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pct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Wczoraj i dziś</w:t>
            </w:r>
            <w:r>
              <w:rPr>
                <w:rFonts w:ascii="Arial" w:hAnsi="Arial" w:cs="Arial"/>
              </w:rPr>
              <w:t xml:space="preserve"> 5</w:t>
            </w:r>
            <w:r w:rsidRPr="00AB415F">
              <w:rPr>
                <w:rFonts w:ascii="Arial" w:hAnsi="Arial" w:cs="Arial"/>
              </w:rPr>
              <w:t xml:space="preserve">- </w:t>
            </w:r>
            <w:r w:rsidRPr="00BD267C">
              <w:rPr>
                <w:rFonts w:ascii="Arial" w:hAnsi="Arial" w:cs="Arial"/>
                <w:sz w:val="22"/>
                <w:szCs w:val="22"/>
              </w:rPr>
              <w:t xml:space="preserve">ćwiczenia do historii i społeczeństwa dla kl. 5 </w:t>
            </w:r>
          </w:p>
        </w:tc>
        <w:tc>
          <w:tcPr>
            <w:tcW w:w="855" w:type="pct"/>
            <w:vMerge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</w:tr>
      <w:tr w:rsidR="00BE4B1C" w:rsidRPr="00AB415F" w:rsidTr="00BD267C">
        <w:tc>
          <w:tcPr>
            <w:tcW w:w="440" w:type="pct"/>
            <w:vMerge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</w:tcPr>
          <w:p w:rsidR="00BE4B1C" w:rsidRDefault="00BE4B1C" w:rsidP="00D00ABE">
            <w:pPr>
              <w:jc w:val="center"/>
              <w:rPr>
                <w:rFonts w:ascii="Arial" w:hAnsi="Arial" w:cs="Arial"/>
              </w:rPr>
            </w:pPr>
          </w:p>
          <w:p w:rsidR="00BE4B1C" w:rsidRPr="00AB415F" w:rsidRDefault="00BE4B1C" w:rsidP="00D00ABE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Przyroda</w:t>
            </w:r>
          </w:p>
        </w:tc>
        <w:tc>
          <w:tcPr>
            <w:tcW w:w="1023" w:type="pct"/>
          </w:tcPr>
          <w:p w:rsidR="00BE4B1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>Gromek E., Kłos E., Kofta W., Laskowska E., Nelson A.</w:t>
            </w:r>
          </w:p>
          <w:p w:rsidR="00BE4B1C" w:rsidRPr="00BE1DEF" w:rsidRDefault="00BE4B1C" w:rsidP="009B09D5">
            <w:pPr>
              <w:rPr>
                <w:rFonts w:ascii="Arial" w:hAnsi="Arial" w:cs="Arial"/>
                <w:sz w:val="18"/>
                <w:szCs w:val="18"/>
              </w:rPr>
            </w:pPr>
            <w:r w:rsidRPr="00BE1DEF">
              <w:rPr>
                <w:rFonts w:ascii="Arial" w:hAnsi="Arial" w:cs="Arial"/>
                <w:sz w:val="18"/>
                <w:szCs w:val="18"/>
              </w:rPr>
              <w:t>530/2/2013</w:t>
            </w:r>
          </w:p>
        </w:tc>
        <w:tc>
          <w:tcPr>
            <w:tcW w:w="1832" w:type="pct"/>
          </w:tcPr>
          <w:p w:rsidR="00BE4B1C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Przyrodo witaj</w:t>
            </w:r>
            <w:r>
              <w:rPr>
                <w:rFonts w:ascii="Arial" w:hAnsi="Arial" w:cs="Arial"/>
              </w:rPr>
              <w:t xml:space="preserve"> 5</w:t>
            </w:r>
          </w:p>
          <w:p w:rsidR="00BE4B1C" w:rsidRPr="002B02F6" w:rsidRDefault="00BE4B1C" w:rsidP="009B09D5">
            <w:pPr>
              <w:rPr>
                <w:rFonts w:ascii="Arial" w:hAnsi="Arial" w:cs="Arial"/>
              </w:rPr>
            </w:pPr>
            <w:r w:rsidRPr="002B02F6">
              <w:rPr>
                <w:rFonts w:ascii="Arial" w:hAnsi="Arial" w:cs="Arial"/>
                <w:sz w:val="22"/>
                <w:szCs w:val="22"/>
              </w:rPr>
              <w:t>Podręcznik + ćwiczenia</w:t>
            </w: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  <w:tc>
          <w:tcPr>
            <w:tcW w:w="855" w:type="pct"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WSiP</w:t>
            </w:r>
          </w:p>
        </w:tc>
      </w:tr>
      <w:tr w:rsidR="00BE4B1C" w:rsidRPr="00AB415F" w:rsidTr="00BD267C">
        <w:tc>
          <w:tcPr>
            <w:tcW w:w="440" w:type="pct"/>
            <w:vMerge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vMerge w:val="restart"/>
          </w:tcPr>
          <w:p w:rsidR="00BE4B1C" w:rsidRDefault="00BE4B1C" w:rsidP="00D00ABE">
            <w:pPr>
              <w:jc w:val="center"/>
              <w:rPr>
                <w:rFonts w:ascii="Arial" w:hAnsi="Arial" w:cs="Arial"/>
              </w:rPr>
            </w:pPr>
          </w:p>
          <w:p w:rsidR="00BE4B1C" w:rsidRDefault="00BE4B1C" w:rsidP="00D00ABE">
            <w:pPr>
              <w:jc w:val="center"/>
              <w:rPr>
                <w:rFonts w:ascii="Arial" w:hAnsi="Arial" w:cs="Arial"/>
              </w:rPr>
            </w:pPr>
          </w:p>
          <w:p w:rsidR="00BE4B1C" w:rsidRPr="00AB415F" w:rsidRDefault="00BE4B1C" w:rsidP="00D00ABE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Matematyka</w:t>
            </w:r>
          </w:p>
        </w:tc>
        <w:tc>
          <w:tcPr>
            <w:tcW w:w="1023" w:type="pct"/>
          </w:tcPr>
          <w:p w:rsidR="00BE4B1C" w:rsidRPr="00503E7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>Dobrowolska M.,</w:t>
            </w:r>
          </w:p>
          <w:p w:rsidR="00BE4B1C" w:rsidRPr="00503E7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>Karpiński M.,</w:t>
            </w:r>
          </w:p>
          <w:p w:rsidR="00BE4B1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>Zarzycki P.</w:t>
            </w:r>
          </w:p>
          <w:p w:rsidR="00BE4B1C" w:rsidRPr="00BE1DEF" w:rsidRDefault="00BE4B1C" w:rsidP="009B09D5">
            <w:pPr>
              <w:rPr>
                <w:rFonts w:ascii="Arial" w:hAnsi="Arial" w:cs="Arial"/>
                <w:sz w:val="18"/>
                <w:szCs w:val="18"/>
              </w:rPr>
            </w:pPr>
            <w:r w:rsidRPr="00BE1DEF">
              <w:rPr>
                <w:rFonts w:ascii="Arial" w:hAnsi="Arial" w:cs="Arial"/>
                <w:sz w:val="18"/>
                <w:szCs w:val="18"/>
              </w:rPr>
              <w:t>340/2/2013</w:t>
            </w:r>
          </w:p>
        </w:tc>
        <w:tc>
          <w:tcPr>
            <w:tcW w:w="1832" w:type="pct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Matematyka 5 z plusem </w:t>
            </w:r>
          </w:p>
          <w:p w:rsidR="00BE4B1C" w:rsidRPr="005E51FA" w:rsidRDefault="00BE4B1C" w:rsidP="009B09D5">
            <w:pPr>
              <w:rPr>
                <w:rFonts w:ascii="Arial" w:hAnsi="Arial" w:cs="Arial"/>
              </w:rPr>
            </w:pPr>
            <w:r w:rsidRPr="005E51FA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</w:tc>
        <w:tc>
          <w:tcPr>
            <w:tcW w:w="855" w:type="pct"/>
            <w:vMerge w:val="restart"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Gdańskie Wyd. Oświatowe</w:t>
            </w:r>
          </w:p>
        </w:tc>
      </w:tr>
      <w:tr w:rsidR="00BE4B1C" w:rsidRPr="00AB415F" w:rsidTr="00BD267C">
        <w:tc>
          <w:tcPr>
            <w:tcW w:w="440" w:type="pct"/>
            <w:vMerge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</w:tcPr>
          <w:p w:rsidR="00BE4B1C" w:rsidRPr="00AB415F" w:rsidRDefault="00BE4B1C" w:rsidP="00D00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BE4B1C" w:rsidRPr="00503E7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 xml:space="preserve">Zarzycki P. </w:t>
            </w:r>
            <w:r w:rsidRPr="00503E7C">
              <w:rPr>
                <w:rFonts w:ascii="Arial" w:hAnsi="Arial" w:cs="Arial"/>
                <w:sz w:val="20"/>
                <w:szCs w:val="20"/>
              </w:rPr>
              <w:br/>
              <w:t>Zarzycka K.</w:t>
            </w:r>
          </w:p>
        </w:tc>
        <w:tc>
          <w:tcPr>
            <w:tcW w:w="1832" w:type="pct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 xml:space="preserve">Matematyka 5 </w:t>
            </w:r>
            <w:r w:rsidRPr="00AB415F">
              <w:rPr>
                <w:rFonts w:ascii="Arial" w:hAnsi="Arial" w:cs="Arial"/>
              </w:rPr>
              <w:br/>
              <w:t xml:space="preserve">Zbiór zadań </w:t>
            </w:r>
          </w:p>
        </w:tc>
        <w:tc>
          <w:tcPr>
            <w:tcW w:w="855" w:type="pct"/>
            <w:vMerge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</w:tr>
      <w:tr w:rsidR="00BE4B1C" w:rsidRPr="00AB415F" w:rsidTr="00BD267C">
        <w:tc>
          <w:tcPr>
            <w:tcW w:w="440" w:type="pct"/>
            <w:vMerge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vMerge w:val="restart"/>
          </w:tcPr>
          <w:p w:rsidR="00BE4B1C" w:rsidRDefault="00BE4B1C" w:rsidP="00D00ABE">
            <w:pPr>
              <w:jc w:val="center"/>
              <w:rPr>
                <w:rFonts w:ascii="Arial" w:hAnsi="Arial" w:cs="Arial"/>
              </w:rPr>
            </w:pPr>
          </w:p>
          <w:p w:rsidR="00BE4B1C" w:rsidRPr="00AB415F" w:rsidRDefault="00BE4B1C" w:rsidP="00D00ABE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Język angielski</w:t>
            </w:r>
          </w:p>
        </w:tc>
        <w:tc>
          <w:tcPr>
            <w:tcW w:w="1023" w:type="pct"/>
          </w:tcPr>
          <w:p w:rsidR="00BE4B1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 xml:space="preserve">Wildman J., </w:t>
            </w:r>
          </w:p>
          <w:p w:rsidR="00BE4B1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 xml:space="preserve">Hearn I., </w:t>
            </w:r>
          </w:p>
          <w:p w:rsidR="00BE4B1C" w:rsidRPr="00BE1DEF" w:rsidRDefault="00BE4B1C" w:rsidP="009B09D5">
            <w:pPr>
              <w:rPr>
                <w:rFonts w:ascii="Arial" w:hAnsi="Arial" w:cs="Arial"/>
                <w:sz w:val="18"/>
                <w:szCs w:val="18"/>
              </w:rPr>
            </w:pPr>
            <w:r w:rsidRPr="00BE1DEF">
              <w:rPr>
                <w:rFonts w:ascii="Arial" w:hAnsi="Arial" w:cs="Arial"/>
                <w:sz w:val="18"/>
                <w:szCs w:val="18"/>
              </w:rPr>
              <w:t>402/3/2011</w:t>
            </w:r>
          </w:p>
        </w:tc>
        <w:tc>
          <w:tcPr>
            <w:tcW w:w="1832" w:type="pct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 English 2</w:t>
            </w:r>
          </w:p>
          <w:p w:rsidR="00BE4B1C" w:rsidRPr="0058423F" w:rsidRDefault="00BE4B1C" w:rsidP="009B09D5">
            <w:pPr>
              <w:rPr>
                <w:rFonts w:ascii="Arial" w:hAnsi="Arial" w:cs="Arial"/>
              </w:rPr>
            </w:pPr>
            <w:r w:rsidRPr="0058423F">
              <w:rPr>
                <w:rFonts w:ascii="Arial" w:hAnsi="Arial" w:cs="Arial"/>
                <w:sz w:val="22"/>
                <w:szCs w:val="22"/>
              </w:rPr>
              <w:t xml:space="preserve">Podręcznik  </w:t>
            </w:r>
          </w:p>
        </w:tc>
        <w:tc>
          <w:tcPr>
            <w:tcW w:w="855" w:type="pct"/>
            <w:vMerge w:val="restart"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Pearson</w:t>
            </w:r>
          </w:p>
        </w:tc>
      </w:tr>
      <w:tr w:rsidR="00BE4B1C" w:rsidRPr="00AB415F" w:rsidTr="00BD267C">
        <w:tc>
          <w:tcPr>
            <w:tcW w:w="440" w:type="pct"/>
            <w:vMerge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</w:tcPr>
          <w:p w:rsidR="00BE4B1C" w:rsidRPr="00AB415F" w:rsidRDefault="00BE4B1C" w:rsidP="00D00A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pct"/>
          </w:tcPr>
          <w:p w:rsidR="00BE4B1C" w:rsidRDefault="00BE4B1C" w:rsidP="005842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B1C" w:rsidRDefault="00BE4B1C" w:rsidP="0058423F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 xml:space="preserve">Hearn I., </w:t>
            </w:r>
          </w:p>
          <w:p w:rsidR="00BE4B1C" w:rsidRPr="00503E7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pct"/>
          </w:tcPr>
          <w:p w:rsidR="00BE4B1C" w:rsidRDefault="00BE4B1C" w:rsidP="00584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 English 2</w:t>
            </w:r>
          </w:p>
          <w:p w:rsidR="00BE4B1C" w:rsidRPr="0058423F" w:rsidRDefault="00BE4B1C" w:rsidP="0058423F">
            <w:pPr>
              <w:rPr>
                <w:rFonts w:ascii="Arial" w:hAnsi="Arial" w:cs="Arial"/>
              </w:rPr>
            </w:pPr>
            <w:r w:rsidRPr="0058423F">
              <w:rPr>
                <w:rFonts w:ascii="Arial" w:hAnsi="Arial" w:cs="Arial"/>
                <w:sz w:val="22"/>
                <w:szCs w:val="22"/>
              </w:rPr>
              <w:t>ćwiczenie</w:t>
            </w:r>
          </w:p>
          <w:p w:rsidR="00BE4B1C" w:rsidRDefault="00BE4B1C" w:rsidP="009B09D5">
            <w:pPr>
              <w:rPr>
                <w:rFonts w:ascii="Arial" w:hAnsi="Arial" w:cs="Arial"/>
              </w:rPr>
            </w:pPr>
          </w:p>
        </w:tc>
        <w:tc>
          <w:tcPr>
            <w:tcW w:w="855" w:type="pct"/>
            <w:vMerge/>
            <w:vAlign w:val="center"/>
          </w:tcPr>
          <w:p w:rsidR="00BE4B1C" w:rsidRDefault="00BE4B1C" w:rsidP="009B09D5">
            <w:pPr>
              <w:rPr>
                <w:rFonts w:ascii="Arial" w:hAnsi="Arial" w:cs="Arial"/>
              </w:rPr>
            </w:pPr>
          </w:p>
        </w:tc>
      </w:tr>
      <w:tr w:rsidR="00BE4B1C" w:rsidRPr="00AB415F" w:rsidTr="00BD267C">
        <w:trPr>
          <w:trHeight w:val="439"/>
        </w:trPr>
        <w:tc>
          <w:tcPr>
            <w:tcW w:w="440" w:type="pct"/>
            <w:vMerge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</w:tcPr>
          <w:p w:rsidR="00BE4B1C" w:rsidRPr="00AB415F" w:rsidRDefault="00BE4B1C" w:rsidP="00D00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Muzyka</w:t>
            </w:r>
          </w:p>
        </w:tc>
        <w:tc>
          <w:tcPr>
            <w:tcW w:w="1023" w:type="pct"/>
          </w:tcPr>
          <w:p w:rsidR="00BE4B1C" w:rsidRDefault="00BE4B1C" w:rsidP="005801E0">
            <w:pPr>
              <w:rPr>
                <w:rFonts w:ascii="Arial" w:hAnsi="Arial" w:cs="Arial"/>
                <w:sz w:val="18"/>
              </w:rPr>
            </w:pPr>
            <w:r w:rsidRPr="00600C47">
              <w:rPr>
                <w:rFonts w:ascii="Arial" w:hAnsi="Arial" w:cs="Arial"/>
                <w:sz w:val="18"/>
              </w:rPr>
              <w:t>Smoczyńska U., Drążek -Jakóbczak K.</w:t>
            </w:r>
          </w:p>
          <w:p w:rsidR="00BE4B1C" w:rsidRPr="00503E7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552/2/2013</w:t>
            </w:r>
          </w:p>
        </w:tc>
        <w:tc>
          <w:tcPr>
            <w:tcW w:w="1832" w:type="pct"/>
          </w:tcPr>
          <w:p w:rsidR="00BE4B1C" w:rsidRDefault="00BE4B1C" w:rsidP="009B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Muzyka i my</w:t>
            </w:r>
          </w:p>
          <w:p w:rsidR="00BE4B1C" w:rsidRPr="00A91DCB" w:rsidRDefault="00BE4B1C" w:rsidP="009B09D5">
            <w:pPr>
              <w:rPr>
                <w:rFonts w:ascii="Arial" w:hAnsi="Arial" w:cs="Arial"/>
              </w:rPr>
            </w:pPr>
            <w:r w:rsidRPr="00A91DCB">
              <w:rPr>
                <w:rFonts w:ascii="Arial" w:hAnsi="Arial" w:cs="Arial"/>
                <w:sz w:val="22"/>
                <w:szCs w:val="22"/>
              </w:rPr>
              <w:t>podręcznik</w:t>
            </w:r>
          </w:p>
        </w:tc>
        <w:tc>
          <w:tcPr>
            <w:tcW w:w="855" w:type="pct"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</w:tr>
      <w:tr w:rsidR="00BE4B1C" w:rsidRPr="00AB415F" w:rsidTr="00BD267C">
        <w:trPr>
          <w:trHeight w:val="439"/>
        </w:trPr>
        <w:tc>
          <w:tcPr>
            <w:tcW w:w="440" w:type="pct"/>
            <w:vMerge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</w:tcPr>
          <w:p w:rsidR="00BE4B1C" w:rsidRPr="00AB415F" w:rsidRDefault="00BE4B1C" w:rsidP="00D00ABE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Religia</w:t>
            </w:r>
          </w:p>
        </w:tc>
        <w:tc>
          <w:tcPr>
            <w:tcW w:w="1023" w:type="pct"/>
          </w:tcPr>
          <w:p w:rsidR="00BE4B1C" w:rsidRPr="00503E7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 xml:space="preserve">Red. </w:t>
            </w:r>
          </w:p>
          <w:p w:rsidR="00BE4B1C" w:rsidRPr="00503E7C" w:rsidRDefault="00BE4B1C" w:rsidP="009B09D5">
            <w:pPr>
              <w:rPr>
                <w:rFonts w:ascii="Arial" w:hAnsi="Arial" w:cs="Arial"/>
                <w:sz w:val="20"/>
                <w:szCs w:val="20"/>
              </w:rPr>
            </w:pPr>
            <w:r w:rsidRPr="00503E7C">
              <w:rPr>
                <w:rFonts w:ascii="Arial" w:hAnsi="Arial" w:cs="Arial"/>
                <w:sz w:val="20"/>
                <w:szCs w:val="20"/>
              </w:rPr>
              <w:t>Ks. Janiga W.</w:t>
            </w:r>
          </w:p>
        </w:tc>
        <w:tc>
          <w:tcPr>
            <w:tcW w:w="1832" w:type="pct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Wierzę w Boga</w:t>
            </w:r>
          </w:p>
          <w:p w:rsidR="00BE4B1C" w:rsidRPr="002C6AEE" w:rsidRDefault="00BE4B1C" w:rsidP="009B09D5">
            <w:pPr>
              <w:rPr>
                <w:rFonts w:ascii="Arial" w:hAnsi="Arial" w:cs="Arial"/>
              </w:rPr>
            </w:pPr>
            <w:r w:rsidRPr="002C6AEE">
              <w:rPr>
                <w:rFonts w:ascii="Arial" w:hAnsi="Arial" w:cs="Arial"/>
                <w:sz w:val="22"/>
                <w:szCs w:val="22"/>
              </w:rPr>
              <w:t>Podręcznik + karty pracy</w:t>
            </w:r>
          </w:p>
        </w:tc>
        <w:tc>
          <w:tcPr>
            <w:tcW w:w="855" w:type="pct"/>
            <w:vAlign w:val="center"/>
          </w:tcPr>
          <w:p w:rsidR="00BE4B1C" w:rsidRPr="00AB415F" w:rsidRDefault="00BE4B1C" w:rsidP="009B09D5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Gaudium</w:t>
            </w:r>
          </w:p>
        </w:tc>
      </w:tr>
    </w:tbl>
    <w:p w:rsidR="00BE4B1C" w:rsidRDefault="00BE4B1C" w:rsidP="00DB7AC4"/>
    <w:sectPr w:rsidR="00BE4B1C" w:rsidSect="00E3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AC4"/>
    <w:rsid w:val="000071BD"/>
    <w:rsid w:val="00044CEF"/>
    <w:rsid w:val="000A70C9"/>
    <w:rsid w:val="001C127B"/>
    <w:rsid w:val="00264C0C"/>
    <w:rsid w:val="002B02F6"/>
    <w:rsid w:val="002C6AEE"/>
    <w:rsid w:val="002D478D"/>
    <w:rsid w:val="0044057E"/>
    <w:rsid w:val="004671F9"/>
    <w:rsid w:val="004C0A9B"/>
    <w:rsid w:val="00503E7C"/>
    <w:rsid w:val="005801E0"/>
    <w:rsid w:val="0058423F"/>
    <w:rsid w:val="005C5EB1"/>
    <w:rsid w:val="005E51FA"/>
    <w:rsid w:val="005F0A7E"/>
    <w:rsid w:val="00600C47"/>
    <w:rsid w:val="00751E7F"/>
    <w:rsid w:val="00787BFA"/>
    <w:rsid w:val="0086041B"/>
    <w:rsid w:val="00941141"/>
    <w:rsid w:val="009B09D5"/>
    <w:rsid w:val="00A91DCB"/>
    <w:rsid w:val="00AB415F"/>
    <w:rsid w:val="00B72D56"/>
    <w:rsid w:val="00BD267C"/>
    <w:rsid w:val="00BE1DEF"/>
    <w:rsid w:val="00BE4B1C"/>
    <w:rsid w:val="00C1107E"/>
    <w:rsid w:val="00C4013C"/>
    <w:rsid w:val="00D00ABE"/>
    <w:rsid w:val="00DB7AC4"/>
    <w:rsid w:val="00DD5D63"/>
    <w:rsid w:val="00DF3B3F"/>
    <w:rsid w:val="00E3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141</Words>
  <Characters>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Toshiba</cp:lastModifiedBy>
  <cp:revision>17</cp:revision>
  <dcterms:created xsi:type="dcterms:W3CDTF">2014-06-30T07:32:00Z</dcterms:created>
  <dcterms:modified xsi:type="dcterms:W3CDTF">2015-06-23T16:36:00Z</dcterms:modified>
</cp:coreProperties>
</file>