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EA" w:rsidRDefault="00F314EA"/>
    <w:p w:rsidR="00F314EA" w:rsidRPr="00B565EA" w:rsidRDefault="00F314EA" w:rsidP="00282C72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RODZICE DO KL. I KUPUJĄ TYLKO KSIĄŻKĘ DO RELIGII, POZOSTAŁE PODRĘCZNIKI UCZNIOWIE OTRZYMAJĄ W SZKOLE</w:t>
      </w:r>
    </w:p>
    <w:p w:rsidR="00F314EA" w:rsidRDefault="00F314EA"/>
    <w:p w:rsidR="00F314EA" w:rsidRDefault="00F314EA"/>
    <w:p w:rsidR="00F314EA" w:rsidRDefault="00F314E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130"/>
        <w:gridCol w:w="2876"/>
        <w:gridCol w:w="1622"/>
        <w:gridCol w:w="1798"/>
      </w:tblGrid>
      <w:tr w:rsidR="00F314EA" w:rsidRPr="00A84038" w:rsidTr="00A84038">
        <w:tc>
          <w:tcPr>
            <w:tcW w:w="464" w:type="pct"/>
          </w:tcPr>
          <w:p w:rsidR="00F314EA" w:rsidRPr="00A84038" w:rsidRDefault="00F314EA" w:rsidP="00751E54">
            <w:pPr>
              <w:jc w:val="center"/>
              <w:rPr>
                <w:rFonts w:ascii="Verdana" w:hAnsi="Verdana"/>
              </w:rPr>
            </w:pPr>
            <w:r w:rsidRPr="00A84038">
              <w:rPr>
                <w:rFonts w:ascii="Verdana" w:hAnsi="Verdana"/>
              </w:rPr>
              <w:t>Klasa</w:t>
            </w:r>
          </w:p>
        </w:tc>
        <w:tc>
          <w:tcPr>
            <w:tcW w:w="1147" w:type="pct"/>
          </w:tcPr>
          <w:p w:rsidR="00F314EA" w:rsidRPr="00A84038" w:rsidRDefault="00F314EA" w:rsidP="00751E54">
            <w:pPr>
              <w:jc w:val="center"/>
              <w:rPr>
                <w:rFonts w:ascii="Verdana" w:hAnsi="Verdana"/>
              </w:rPr>
            </w:pPr>
            <w:r w:rsidRPr="00A84038">
              <w:rPr>
                <w:rFonts w:ascii="Verdana" w:hAnsi="Verdana"/>
              </w:rPr>
              <w:t xml:space="preserve">Przedmiot </w:t>
            </w:r>
          </w:p>
        </w:tc>
        <w:tc>
          <w:tcPr>
            <w:tcW w:w="1548" w:type="pct"/>
          </w:tcPr>
          <w:p w:rsidR="00F314EA" w:rsidRPr="00A84038" w:rsidRDefault="00F314EA" w:rsidP="00DD63E5">
            <w:pPr>
              <w:jc w:val="center"/>
              <w:rPr>
                <w:rFonts w:ascii="Verdana" w:hAnsi="Verdana"/>
              </w:rPr>
            </w:pPr>
            <w:r w:rsidRPr="00A84038">
              <w:rPr>
                <w:rFonts w:ascii="Verdana" w:hAnsi="Verdana"/>
              </w:rPr>
              <w:t>Tytuł</w:t>
            </w:r>
          </w:p>
        </w:tc>
        <w:tc>
          <w:tcPr>
            <w:tcW w:w="873" w:type="pct"/>
          </w:tcPr>
          <w:p w:rsidR="00F314EA" w:rsidRPr="00A84038" w:rsidRDefault="00F314EA" w:rsidP="00D830A9">
            <w:pPr>
              <w:jc w:val="center"/>
              <w:rPr>
                <w:rFonts w:ascii="Verdana" w:hAnsi="Verdana"/>
              </w:rPr>
            </w:pPr>
            <w:r w:rsidRPr="00A84038">
              <w:rPr>
                <w:rFonts w:ascii="Verdana" w:hAnsi="Verdana"/>
              </w:rPr>
              <w:t>Autor</w:t>
            </w:r>
          </w:p>
        </w:tc>
        <w:tc>
          <w:tcPr>
            <w:tcW w:w="968" w:type="pct"/>
          </w:tcPr>
          <w:p w:rsidR="00F314EA" w:rsidRPr="00A84038" w:rsidRDefault="00F314EA" w:rsidP="00751E54">
            <w:pPr>
              <w:jc w:val="center"/>
              <w:rPr>
                <w:rFonts w:ascii="Verdana" w:hAnsi="Verdana"/>
              </w:rPr>
            </w:pPr>
            <w:r w:rsidRPr="00A84038">
              <w:rPr>
                <w:rFonts w:ascii="Verdana" w:hAnsi="Verdana"/>
              </w:rPr>
              <w:t>Wydawca</w:t>
            </w:r>
          </w:p>
        </w:tc>
      </w:tr>
      <w:tr w:rsidR="00F314EA" w:rsidRPr="00A84038" w:rsidTr="00A84038">
        <w:tc>
          <w:tcPr>
            <w:tcW w:w="464" w:type="pct"/>
            <w:vAlign w:val="center"/>
          </w:tcPr>
          <w:p w:rsidR="00F314EA" w:rsidRPr="00A84038" w:rsidRDefault="00F314EA" w:rsidP="00B565E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1147" w:type="pct"/>
          </w:tcPr>
          <w:p w:rsidR="00F314EA" w:rsidRPr="00A84038" w:rsidRDefault="00F314EA" w:rsidP="00BE51A1">
            <w:pPr>
              <w:rPr>
                <w:rFonts w:ascii="Verdana" w:hAnsi="Verdana" w:cs="Tahoma"/>
                <w:color w:val="000000"/>
                <w:szCs w:val="16"/>
              </w:rPr>
            </w:pPr>
            <w:r w:rsidRPr="00A84038">
              <w:rPr>
                <w:rFonts w:ascii="Verdana" w:hAnsi="Verdana" w:cs="Tahoma"/>
                <w:color w:val="000000"/>
                <w:szCs w:val="16"/>
              </w:rPr>
              <w:t xml:space="preserve">Religia </w:t>
            </w:r>
          </w:p>
          <w:p w:rsidR="00F314EA" w:rsidRPr="00A84038" w:rsidRDefault="00F314EA" w:rsidP="00751E54">
            <w:pPr>
              <w:rPr>
                <w:rFonts w:ascii="Verdana" w:hAnsi="Verdana"/>
                <w:color w:val="000033"/>
              </w:rPr>
            </w:pPr>
          </w:p>
        </w:tc>
        <w:tc>
          <w:tcPr>
            <w:tcW w:w="1548" w:type="pct"/>
          </w:tcPr>
          <w:p w:rsidR="00F314EA" w:rsidRPr="00A84038" w:rsidRDefault="00F314EA" w:rsidP="00DD63E5">
            <w:pPr>
              <w:rPr>
                <w:rFonts w:ascii="Verdana" w:hAnsi="Verdana" w:cs="Tahoma"/>
                <w:color w:val="000000"/>
                <w:szCs w:val="16"/>
              </w:rPr>
            </w:pPr>
            <w:r w:rsidRPr="00A84038">
              <w:rPr>
                <w:rFonts w:ascii="Verdana" w:hAnsi="Verdana" w:cs="Tahoma"/>
                <w:color w:val="000000"/>
                <w:szCs w:val="16"/>
              </w:rPr>
              <w:t>Jesteśmy rodziną Pana Jezusa</w:t>
            </w:r>
          </w:p>
          <w:p w:rsidR="00F314EA" w:rsidRPr="00A84038" w:rsidRDefault="00F314EA" w:rsidP="00DD63E5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84038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- podręcznik  </w:t>
            </w:r>
          </w:p>
          <w:p w:rsidR="00F314EA" w:rsidRPr="00A84038" w:rsidRDefault="00F314EA" w:rsidP="00DD63E5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A84038">
              <w:rPr>
                <w:rFonts w:ascii="Verdana" w:hAnsi="Verdana" w:cs="Tahoma"/>
                <w:color w:val="000000"/>
                <w:sz w:val="18"/>
                <w:szCs w:val="18"/>
              </w:rPr>
              <w:t>nr AZ-11-01/10-LU-1/12</w:t>
            </w:r>
          </w:p>
        </w:tc>
        <w:tc>
          <w:tcPr>
            <w:tcW w:w="873" w:type="pct"/>
          </w:tcPr>
          <w:p w:rsidR="00F314EA" w:rsidRPr="00A84038" w:rsidRDefault="00F314EA" w:rsidP="00D830A9">
            <w:pPr>
              <w:rPr>
                <w:rFonts w:ascii="Verdana" w:hAnsi="Verdana" w:cs="Tahoma"/>
                <w:color w:val="000000"/>
                <w:sz w:val="18"/>
                <w:szCs w:val="16"/>
              </w:rPr>
            </w:pPr>
          </w:p>
          <w:p w:rsidR="00F314EA" w:rsidRPr="00A84038" w:rsidRDefault="00F314EA" w:rsidP="00D830A9">
            <w:pPr>
              <w:rPr>
                <w:rFonts w:ascii="Verdana" w:hAnsi="Verdana" w:cs="Tahoma"/>
                <w:color w:val="000000"/>
                <w:sz w:val="18"/>
                <w:szCs w:val="16"/>
              </w:rPr>
            </w:pPr>
            <w:r w:rsidRPr="00A84038">
              <w:rPr>
                <w:rFonts w:ascii="Verdana" w:hAnsi="Verdana" w:cs="Tahoma"/>
                <w:color w:val="000000"/>
                <w:sz w:val="18"/>
                <w:szCs w:val="16"/>
              </w:rPr>
              <w:t>red. ks. Goliszek P.</w:t>
            </w:r>
          </w:p>
          <w:p w:rsidR="00F314EA" w:rsidRPr="00A84038" w:rsidRDefault="00F314EA" w:rsidP="00D830A9">
            <w:pPr>
              <w:rPr>
                <w:rFonts w:ascii="Verdana" w:hAnsi="Verdana"/>
                <w:color w:val="000033"/>
                <w:sz w:val="18"/>
              </w:rPr>
            </w:pPr>
          </w:p>
        </w:tc>
        <w:tc>
          <w:tcPr>
            <w:tcW w:w="968" w:type="pct"/>
          </w:tcPr>
          <w:p w:rsidR="00F314EA" w:rsidRPr="00A84038" w:rsidRDefault="00F314EA" w:rsidP="00751E54">
            <w:pPr>
              <w:jc w:val="center"/>
              <w:rPr>
                <w:rFonts w:ascii="Verdana" w:hAnsi="Verdana"/>
                <w:color w:val="000033"/>
              </w:rPr>
            </w:pPr>
          </w:p>
          <w:p w:rsidR="00F314EA" w:rsidRPr="00A84038" w:rsidRDefault="00F314EA" w:rsidP="00751E54">
            <w:pPr>
              <w:jc w:val="center"/>
              <w:rPr>
                <w:rFonts w:ascii="Verdana" w:hAnsi="Verdana"/>
                <w:color w:val="000033"/>
              </w:rPr>
            </w:pPr>
            <w:r w:rsidRPr="00A84038">
              <w:rPr>
                <w:rFonts w:ascii="Verdana" w:hAnsi="Verdana"/>
                <w:color w:val="000033"/>
              </w:rPr>
              <w:t>Gaudium</w:t>
            </w:r>
          </w:p>
        </w:tc>
      </w:tr>
    </w:tbl>
    <w:p w:rsidR="00F314EA" w:rsidRDefault="00F314EA"/>
    <w:sectPr w:rsidR="00F314EA" w:rsidSect="0041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4A9"/>
    <w:rsid w:val="00066734"/>
    <w:rsid w:val="000D0E8D"/>
    <w:rsid w:val="000F4C75"/>
    <w:rsid w:val="001202CF"/>
    <w:rsid w:val="0019490D"/>
    <w:rsid w:val="001A1BA6"/>
    <w:rsid w:val="001B26A5"/>
    <w:rsid w:val="001E2D4D"/>
    <w:rsid w:val="00282C72"/>
    <w:rsid w:val="0034301E"/>
    <w:rsid w:val="004170FD"/>
    <w:rsid w:val="0043200F"/>
    <w:rsid w:val="00457A61"/>
    <w:rsid w:val="00494CE9"/>
    <w:rsid w:val="005479EB"/>
    <w:rsid w:val="005B61C6"/>
    <w:rsid w:val="00630CD0"/>
    <w:rsid w:val="00683F45"/>
    <w:rsid w:val="006C6C09"/>
    <w:rsid w:val="006E46CC"/>
    <w:rsid w:val="006F267E"/>
    <w:rsid w:val="007068CC"/>
    <w:rsid w:val="007101F2"/>
    <w:rsid w:val="007351CF"/>
    <w:rsid w:val="00746EAD"/>
    <w:rsid w:val="00751E54"/>
    <w:rsid w:val="007D04C3"/>
    <w:rsid w:val="007E6435"/>
    <w:rsid w:val="00807553"/>
    <w:rsid w:val="008E1448"/>
    <w:rsid w:val="00A84038"/>
    <w:rsid w:val="00AE6994"/>
    <w:rsid w:val="00B565EA"/>
    <w:rsid w:val="00BE51A1"/>
    <w:rsid w:val="00CC5A0E"/>
    <w:rsid w:val="00CF1FC1"/>
    <w:rsid w:val="00D118D6"/>
    <w:rsid w:val="00D3781A"/>
    <w:rsid w:val="00D454A9"/>
    <w:rsid w:val="00D830A9"/>
    <w:rsid w:val="00D94F4A"/>
    <w:rsid w:val="00DD63E5"/>
    <w:rsid w:val="00EC10EA"/>
    <w:rsid w:val="00EF206F"/>
    <w:rsid w:val="00F1770D"/>
    <w:rsid w:val="00F264C8"/>
    <w:rsid w:val="00F314EA"/>
    <w:rsid w:val="00F37CB5"/>
    <w:rsid w:val="00F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1C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36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Toshiba</cp:lastModifiedBy>
  <cp:revision>21</cp:revision>
  <cp:lastPrinted>2015-06-10T08:34:00Z</cp:lastPrinted>
  <dcterms:created xsi:type="dcterms:W3CDTF">2015-01-08T10:27:00Z</dcterms:created>
  <dcterms:modified xsi:type="dcterms:W3CDTF">2015-08-16T12:30:00Z</dcterms:modified>
</cp:coreProperties>
</file>