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72" w:rsidRDefault="00155272" w:rsidP="008831E5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RODZICE DO KL. I KUPUJĄ TYLKO KSIĄŻKĘ DO RELIGII, </w:t>
      </w:r>
    </w:p>
    <w:tbl>
      <w:tblPr>
        <w:tblpPr w:leftFromText="141" w:rightFromText="141" w:vertAnchor="page" w:horzAnchor="margin" w:tblpY="27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2009"/>
        <w:gridCol w:w="2074"/>
        <w:gridCol w:w="2684"/>
        <w:gridCol w:w="1566"/>
      </w:tblGrid>
      <w:tr w:rsidR="00155272" w:rsidRPr="00601918" w:rsidTr="008831E5">
        <w:tc>
          <w:tcPr>
            <w:tcW w:w="513" w:type="pct"/>
            <w:vAlign w:val="center"/>
          </w:tcPr>
          <w:p w:rsidR="00155272" w:rsidRPr="00601918" w:rsidRDefault="00155272" w:rsidP="008831E5">
            <w:pPr>
              <w:rPr>
                <w:rFonts w:ascii="Arial" w:hAnsi="Arial" w:cs="Arial"/>
              </w:rPr>
            </w:pPr>
            <w:r w:rsidRPr="00601918">
              <w:rPr>
                <w:rFonts w:ascii="Arial" w:hAnsi="Arial" w:cs="Arial"/>
              </w:rPr>
              <w:t>Klasa</w:t>
            </w:r>
          </w:p>
        </w:tc>
        <w:tc>
          <w:tcPr>
            <w:tcW w:w="1082" w:type="pct"/>
            <w:vAlign w:val="center"/>
          </w:tcPr>
          <w:p w:rsidR="00155272" w:rsidRPr="00601918" w:rsidRDefault="00155272" w:rsidP="008831E5">
            <w:pPr>
              <w:jc w:val="center"/>
              <w:rPr>
                <w:rFonts w:ascii="Arial" w:hAnsi="Arial" w:cs="Arial"/>
              </w:rPr>
            </w:pPr>
            <w:r w:rsidRPr="00601918">
              <w:rPr>
                <w:rFonts w:ascii="Arial" w:hAnsi="Arial" w:cs="Arial"/>
              </w:rPr>
              <w:t>Przedmiot</w:t>
            </w:r>
          </w:p>
        </w:tc>
        <w:tc>
          <w:tcPr>
            <w:tcW w:w="1117" w:type="pct"/>
            <w:vAlign w:val="center"/>
          </w:tcPr>
          <w:p w:rsidR="00155272" w:rsidRPr="00601918" w:rsidRDefault="00155272" w:rsidP="008831E5">
            <w:pPr>
              <w:rPr>
                <w:rFonts w:ascii="Arial" w:hAnsi="Arial" w:cs="Arial"/>
              </w:rPr>
            </w:pPr>
            <w:r w:rsidRPr="00601918">
              <w:rPr>
                <w:rFonts w:ascii="Arial" w:hAnsi="Arial" w:cs="Arial"/>
              </w:rPr>
              <w:t>Autor</w:t>
            </w:r>
          </w:p>
        </w:tc>
        <w:tc>
          <w:tcPr>
            <w:tcW w:w="1445" w:type="pct"/>
            <w:vAlign w:val="center"/>
          </w:tcPr>
          <w:p w:rsidR="00155272" w:rsidRPr="00601918" w:rsidRDefault="00155272" w:rsidP="008831E5">
            <w:pPr>
              <w:rPr>
                <w:rFonts w:ascii="Arial" w:hAnsi="Arial" w:cs="Arial"/>
              </w:rPr>
            </w:pPr>
            <w:r w:rsidRPr="00601918">
              <w:rPr>
                <w:rFonts w:ascii="Arial" w:hAnsi="Arial" w:cs="Arial"/>
              </w:rPr>
              <w:t>Tytuł</w:t>
            </w:r>
          </w:p>
        </w:tc>
        <w:tc>
          <w:tcPr>
            <w:tcW w:w="843" w:type="pct"/>
          </w:tcPr>
          <w:p w:rsidR="00155272" w:rsidRPr="00601918" w:rsidRDefault="00155272" w:rsidP="008831E5">
            <w:pPr>
              <w:ind w:right="12"/>
              <w:rPr>
                <w:rFonts w:ascii="Arial" w:hAnsi="Arial" w:cs="Arial"/>
              </w:rPr>
            </w:pPr>
            <w:r w:rsidRPr="00601918">
              <w:rPr>
                <w:rFonts w:ascii="Arial" w:hAnsi="Arial" w:cs="Arial"/>
              </w:rPr>
              <w:t>Wydawca</w:t>
            </w:r>
          </w:p>
        </w:tc>
      </w:tr>
      <w:tr w:rsidR="00155272" w:rsidRPr="00601918" w:rsidTr="008831E5">
        <w:tc>
          <w:tcPr>
            <w:tcW w:w="513" w:type="pct"/>
          </w:tcPr>
          <w:p w:rsidR="00155272" w:rsidRDefault="00155272" w:rsidP="008831E5">
            <w:pPr>
              <w:rPr>
                <w:rFonts w:ascii="Arial" w:hAnsi="Arial" w:cs="Arial"/>
              </w:rPr>
            </w:pPr>
          </w:p>
          <w:p w:rsidR="00155272" w:rsidRPr="00601918" w:rsidRDefault="00155272" w:rsidP="00883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082" w:type="pct"/>
          </w:tcPr>
          <w:p w:rsidR="00155272" w:rsidRPr="00601918" w:rsidRDefault="00155272" w:rsidP="008831E5">
            <w:pPr>
              <w:jc w:val="center"/>
              <w:rPr>
                <w:rFonts w:ascii="Arial" w:hAnsi="Arial" w:cs="Arial"/>
              </w:rPr>
            </w:pPr>
            <w:r w:rsidRPr="00601918">
              <w:rPr>
                <w:rFonts w:ascii="Arial" w:hAnsi="Arial" w:cs="Arial"/>
              </w:rPr>
              <w:t>Religia</w:t>
            </w:r>
          </w:p>
          <w:p w:rsidR="00155272" w:rsidRPr="00601918" w:rsidRDefault="00155272" w:rsidP="00883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</w:tcPr>
          <w:p w:rsidR="00155272" w:rsidRDefault="00155272" w:rsidP="008831E5">
            <w:pPr>
              <w:rPr>
                <w:rFonts w:ascii="Arial" w:hAnsi="Arial" w:cs="Arial"/>
                <w:sz w:val="20"/>
                <w:szCs w:val="20"/>
              </w:rPr>
            </w:pPr>
            <w:r w:rsidRPr="00601918">
              <w:rPr>
                <w:rFonts w:ascii="Arial" w:hAnsi="Arial" w:cs="Arial"/>
              </w:rPr>
              <w:t xml:space="preserve"> </w:t>
            </w:r>
            <w:r w:rsidRPr="00601918">
              <w:rPr>
                <w:rFonts w:ascii="Arial" w:hAnsi="Arial" w:cs="Arial"/>
                <w:sz w:val="20"/>
                <w:szCs w:val="20"/>
              </w:rPr>
              <w:t>red. ks. Paweł Mąkosa</w:t>
            </w:r>
          </w:p>
          <w:p w:rsidR="00155272" w:rsidRPr="00601918" w:rsidRDefault="00155272" w:rsidP="008831E5">
            <w:pPr>
              <w:rPr>
                <w:rFonts w:ascii="Arial" w:hAnsi="Arial" w:cs="Arial"/>
              </w:rPr>
            </w:pPr>
            <w:r w:rsidRPr="00601918">
              <w:rPr>
                <w:rFonts w:ascii="Arial" w:hAnsi="Arial" w:cs="Arial"/>
                <w:sz w:val="16"/>
                <w:szCs w:val="16"/>
              </w:rPr>
              <w:t>nr AZ-31-01/10-LU-1/12</w:t>
            </w:r>
          </w:p>
        </w:tc>
        <w:tc>
          <w:tcPr>
            <w:tcW w:w="1445" w:type="pct"/>
            <w:vAlign w:val="center"/>
          </w:tcPr>
          <w:p w:rsidR="00155272" w:rsidRPr="00601918" w:rsidRDefault="00155272" w:rsidP="008831E5">
            <w:pPr>
              <w:rPr>
                <w:rFonts w:ascii="Arial" w:hAnsi="Arial" w:cs="Arial"/>
                <w:szCs w:val="16"/>
              </w:rPr>
            </w:pPr>
            <w:r w:rsidRPr="00601918">
              <w:rPr>
                <w:rFonts w:ascii="Arial" w:hAnsi="Arial" w:cs="Arial"/>
                <w:szCs w:val="16"/>
              </w:rPr>
              <w:t>Spotykam Twoje Słowo.</w:t>
            </w:r>
          </w:p>
          <w:p w:rsidR="00155272" w:rsidRPr="004428AD" w:rsidRDefault="00155272" w:rsidP="008831E5">
            <w:pPr>
              <w:rPr>
                <w:rFonts w:ascii="Arial" w:hAnsi="Arial" w:cs="Arial"/>
              </w:rPr>
            </w:pPr>
            <w:r w:rsidRPr="004428AD">
              <w:rPr>
                <w:rFonts w:ascii="Arial" w:hAnsi="Arial" w:cs="Arial"/>
                <w:sz w:val="22"/>
                <w:szCs w:val="22"/>
              </w:rPr>
              <w:t>Podręcznik</w:t>
            </w:r>
            <w:r>
              <w:rPr>
                <w:rFonts w:ascii="Arial" w:hAnsi="Arial" w:cs="Arial"/>
                <w:sz w:val="22"/>
                <w:szCs w:val="22"/>
              </w:rPr>
              <w:t xml:space="preserve"> + karty pracy</w:t>
            </w:r>
          </w:p>
        </w:tc>
        <w:tc>
          <w:tcPr>
            <w:tcW w:w="843" w:type="pct"/>
          </w:tcPr>
          <w:p w:rsidR="00155272" w:rsidRDefault="00155272" w:rsidP="008831E5">
            <w:pPr>
              <w:rPr>
                <w:rFonts w:ascii="Verdana" w:hAnsi="Verdana"/>
              </w:rPr>
            </w:pPr>
          </w:p>
          <w:p w:rsidR="00155272" w:rsidRPr="00601918" w:rsidRDefault="00155272" w:rsidP="008831E5">
            <w:pPr>
              <w:rPr>
                <w:rFonts w:ascii="Arial" w:hAnsi="Arial" w:cs="Arial"/>
              </w:rPr>
            </w:pPr>
            <w:r w:rsidRPr="00601918">
              <w:rPr>
                <w:rFonts w:ascii="Verdana" w:hAnsi="Verdana"/>
              </w:rPr>
              <w:t>Gaudium</w:t>
            </w:r>
          </w:p>
        </w:tc>
      </w:tr>
    </w:tbl>
    <w:p w:rsidR="00155272" w:rsidRDefault="00155272" w:rsidP="008831E5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POZOSTAŁE PODRĘCZNIKI UCZNIOWIE OTRZYMAJĄ W SZKOLE</w:t>
      </w:r>
    </w:p>
    <w:p w:rsidR="00155272" w:rsidRDefault="00155272" w:rsidP="008831E5">
      <w:pPr>
        <w:spacing w:line="360" w:lineRule="auto"/>
        <w:rPr>
          <w:b/>
          <w:color w:val="FF0000"/>
          <w:sz w:val="28"/>
          <w:szCs w:val="28"/>
        </w:rPr>
      </w:pPr>
    </w:p>
    <w:p w:rsidR="00155272" w:rsidRDefault="00155272" w:rsidP="0012607F"/>
    <w:sectPr w:rsidR="00155272" w:rsidSect="004428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07F"/>
    <w:rsid w:val="000444AF"/>
    <w:rsid w:val="000E3A3A"/>
    <w:rsid w:val="00121A31"/>
    <w:rsid w:val="0012607F"/>
    <w:rsid w:val="00137E66"/>
    <w:rsid w:val="00155272"/>
    <w:rsid w:val="001C6268"/>
    <w:rsid w:val="002014F9"/>
    <w:rsid w:val="002201DE"/>
    <w:rsid w:val="002279B4"/>
    <w:rsid w:val="00241682"/>
    <w:rsid w:val="00284438"/>
    <w:rsid w:val="002A3EC1"/>
    <w:rsid w:val="002A41F9"/>
    <w:rsid w:val="002D4FB6"/>
    <w:rsid w:val="003137ED"/>
    <w:rsid w:val="0033691A"/>
    <w:rsid w:val="00390D20"/>
    <w:rsid w:val="0042603A"/>
    <w:rsid w:val="004428AD"/>
    <w:rsid w:val="004456B9"/>
    <w:rsid w:val="004843C8"/>
    <w:rsid w:val="00484DF7"/>
    <w:rsid w:val="004B5787"/>
    <w:rsid w:val="004F0082"/>
    <w:rsid w:val="00513855"/>
    <w:rsid w:val="005248FB"/>
    <w:rsid w:val="00540F01"/>
    <w:rsid w:val="00590B15"/>
    <w:rsid w:val="005E330B"/>
    <w:rsid w:val="005F268D"/>
    <w:rsid w:val="005F48A4"/>
    <w:rsid w:val="00601918"/>
    <w:rsid w:val="006E7851"/>
    <w:rsid w:val="007305EF"/>
    <w:rsid w:val="00745E5B"/>
    <w:rsid w:val="007E15F5"/>
    <w:rsid w:val="00815025"/>
    <w:rsid w:val="00861900"/>
    <w:rsid w:val="008831E5"/>
    <w:rsid w:val="00893063"/>
    <w:rsid w:val="009456FE"/>
    <w:rsid w:val="00952247"/>
    <w:rsid w:val="009C72FB"/>
    <w:rsid w:val="00A90811"/>
    <w:rsid w:val="00B15532"/>
    <w:rsid w:val="00B81C87"/>
    <w:rsid w:val="00C501E7"/>
    <w:rsid w:val="00D12BB9"/>
    <w:rsid w:val="00D17E29"/>
    <w:rsid w:val="00DA1C15"/>
    <w:rsid w:val="00E36817"/>
    <w:rsid w:val="00E73E68"/>
    <w:rsid w:val="00E843B7"/>
    <w:rsid w:val="00EC03A4"/>
    <w:rsid w:val="00EC1E3D"/>
    <w:rsid w:val="00EF4294"/>
    <w:rsid w:val="00FA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36</Words>
  <Characters>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Toshiba</cp:lastModifiedBy>
  <cp:revision>34</cp:revision>
  <cp:lastPrinted>2015-01-08T10:25:00Z</cp:lastPrinted>
  <dcterms:created xsi:type="dcterms:W3CDTF">2014-06-30T07:34:00Z</dcterms:created>
  <dcterms:modified xsi:type="dcterms:W3CDTF">2015-08-16T12:30:00Z</dcterms:modified>
</cp:coreProperties>
</file>